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2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"/>
        <w:gridCol w:w="5264"/>
        <w:gridCol w:w="377"/>
        <w:gridCol w:w="4645"/>
      </w:tblGrid>
      <w:tr w:rsidR="00C50005" w14:paraId="672A0A71" w14:textId="77777777" w:rsidTr="00BA7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top w:val="single" w:sz="12" w:space="0" w:color="C00000"/>
              <w:left w:val="single" w:sz="12" w:space="0" w:color="C00000"/>
              <w:bottom w:val="none" w:sz="0" w:space="0" w:color="auto"/>
              <w:right w:val="single" w:sz="12" w:space="0" w:color="C00000"/>
            </w:tcBorders>
            <w:shd w:val="clear" w:color="auto" w:fill="auto"/>
          </w:tcPr>
          <w:p w14:paraId="4D704594" w14:textId="77777777" w:rsidR="00C50005" w:rsidRPr="005D564B" w:rsidRDefault="00C50005" w:rsidP="00C5000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APPLICATION CHECKLIST</w:t>
            </w:r>
          </w:p>
        </w:tc>
      </w:tr>
      <w:tr w:rsidR="005D564B" w14:paraId="6A412B2E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2DF7C6C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B5203C" w14:textId="77777777" w:rsidR="005D564B" w:rsidRPr="00BA730F" w:rsidRDefault="005D564B" w:rsidP="001C1C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Application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ompleted, as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directed in black ink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A2984E" w14:textId="77777777" w:rsidR="005D564B" w:rsidRPr="00BA730F" w:rsidRDefault="005D564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4DB9C180" w14:textId="77777777" w:rsidR="005D564B" w:rsidRPr="00754A8F" w:rsidRDefault="00DD07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applicable: Legal custody documents</w:t>
            </w:r>
          </w:p>
        </w:tc>
      </w:tr>
      <w:tr w:rsidR="005D564B" w14:paraId="1A61CD41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228230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E95CA8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Contract – Read and signed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parent(s) and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A945E1E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18EB6A82" w14:textId="77777777" w:rsidR="005D564B" w:rsidRPr="00BA730F" w:rsidRDefault="00990092" w:rsidP="00474D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Letter of Recommendation from General Dentist</w:t>
            </w:r>
          </w:p>
        </w:tc>
      </w:tr>
      <w:tr w:rsidR="005D564B" w14:paraId="161A4F01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0BE9CA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514C68C" w14:textId="77777777" w:rsidR="005D564B" w:rsidRPr="00BA730F" w:rsidRDefault="005D564B" w:rsidP="001C1C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>Applicant Questionnaire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andwritten by the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11AC5F" w14:textId="77777777" w:rsidR="005D564B" w:rsidRPr="00BA730F" w:rsidRDefault="005D564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260E853D" w14:textId="77777777" w:rsidR="005D564B" w:rsidRPr="00BA730F" w:rsidRDefault="00990092" w:rsidP="002D0D3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D3F">
              <w:rPr>
                <w:rFonts w:ascii="Times New Roman" w:hAnsi="Times New Roman" w:cs="Times New Roman"/>
                <w:sz w:val="18"/>
                <w:szCs w:val="18"/>
              </w:rPr>
              <w:t>Report Card</w:t>
            </w:r>
          </w:p>
        </w:tc>
      </w:tr>
      <w:tr w:rsidR="005D564B" w14:paraId="57BB1814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A5584AD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000000" w:themeColor="text1"/>
            </w:tcBorders>
            <w:shd w:val="clear" w:color="auto" w:fill="auto"/>
          </w:tcPr>
          <w:p w14:paraId="0DCF93E1" w14:textId="77777777" w:rsidR="005D564B" w:rsidRPr="00BA730F" w:rsidRDefault="005D564B" w:rsidP="001C1C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Household </w:t>
            </w:r>
            <w:r w:rsidR="00DD07EF">
              <w:rPr>
                <w:rFonts w:ascii="Times New Roman" w:hAnsi="Times New Roman" w:cs="Times New Roman"/>
                <w:sz w:val="18"/>
                <w:szCs w:val="18"/>
              </w:rPr>
              <w:t xml:space="preserve">Financial 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Information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omplete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 accurate</w:t>
            </w:r>
            <w:r w:rsidR="00DD07EF">
              <w:rPr>
                <w:rFonts w:ascii="Times New Roman" w:hAnsi="Times New Roman" w:cs="Times New Roman"/>
                <w:sz w:val="18"/>
                <w:szCs w:val="18"/>
              </w:rPr>
              <w:t>, proof of income.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68C699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2197CDB3" w14:textId="77777777" w:rsidR="005D564B" w:rsidRPr="00BA730F" w:rsidRDefault="002B600D" w:rsidP="002D0D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second to 2 min video of why you </w:t>
            </w:r>
            <w:r w:rsidR="00E90A57">
              <w:rPr>
                <w:rFonts w:ascii="Times New Roman" w:hAnsi="Times New Roman" w:cs="Times New Roman"/>
                <w:sz w:val="18"/>
                <w:szCs w:val="18"/>
              </w:rPr>
              <w:t>deserve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scholarship</w:t>
            </w:r>
            <w:r w:rsidR="00E90A57">
              <w:rPr>
                <w:rFonts w:ascii="Times New Roman" w:hAnsi="Times New Roman" w:cs="Times New Roman"/>
                <w:sz w:val="18"/>
                <w:szCs w:val="18"/>
              </w:rPr>
              <w:t>: Please put on a USB or email to hollidayortho@yahoo.com</w:t>
            </w:r>
          </w:p>
        </w:tc>
      </w:tr>
      <w:tr w:rsidR="005D564B" w14:paraId="018AC3A2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979F1E" w14:textId="77777777"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36C0124C" w14:textId="77777777" w:rsidR="005D564B" w:rsidRPr="00BA730F" w:rsidRDefault="00DD07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Letters o</w:t>
            </w:r>
            <w:r w:rsidR="005D564B" w:rsidRPr="00BA730F">
              <w:rPr>
                <w:rFonts w:ascii="Times New Roman" w:hAnsi="Times New Roman" w:cs="Times New Roman"/>
                <w:sz w:val="18"/>
                <w:szCs w:val="18"/>
              </w:rPr>
              <w:t>f Recommenda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tion – Letters from community leaders, </w:t>
            </w:r>
            <w:r w:rsidR="005D564B"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teachers,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coaches, etc.,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with contact information attached</w:t>
            </w:r>
          </w:p>
        </w:tc>
      </w:tr>
      <w:tr w:rsidR="005D564B" w14:paraId="694A09F8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000000" w:themeColor="text1"/>
            </w:tcBorders>
            <w:shd w:val="clear" w:color="auto" w:fill="auto"/>
          </w:tcPr>
          <w:p w14:paraId="437FBF0B" w14:textId="77777777"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6D0F4BF" w14:textId="77777777" w:rsidR="005D564B" w:rsidRPr="00BA730F" w:rsidRDefault="00DD07EF" w:rsidP="00DD07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="005D564B"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 Photos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022DE6">
              <w:rPr>
                <w:rFonts w:ascii="Times New Roman" w:hAnsi="Times New Roman" w:cs="Times New Roman"/>
              </w:rPr>
              <w:t xml:space="preserve">Close up </w:t>
            </w:r>
            <w:r w:rsidR="005D564B" w:rsidRPr="00BA730F">
              <w:rPr>
                <w:rFonts w:ascii="Times New Roman" w:hAnsi="Times New Roman" w:cs="Times New Roman"/>
              </w:rPr>
              <w:t>phot</w:t>
            </w:r>
            <w:r>
              <w:rPr>
                <w:rFonts w:ascii="Times New Roman" w:hAnsi="Times New Roman" w:cs="Times New Roman"/>
              </w:rPr>
              <w:t>o</w:t>
            </w:r>
            <w:r w:rsidR="00022DE6">
              <w:rPr>
                <w:rFonts w:ascii="Times New Roman" w:hAnsi="Times New Roman" w:cs="Times New Roman"/>
              </w:rPr>
              <w:t xml:space="preserve"> of applicant’s</w:t>
            </w:r>
            <w:r w:rsidR="005D564B" w:rsidRPr="00BA730F">
              <w:rPr>
                <w:rFonts w:ascii="Times New Roman" w:hAnsi="Times New Roman" w:cs="Times New Roman"/>
              </w:rPr>
              <w:t xml:space="preserve"> teeth while smiling. </w:t>
            </w:r>
            <w:r w:rsidR="00022D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2) Patient doing their favorite activities (1) Family portrait</w:t>
            </w:r>
          </w:p>
        </w:tc>
      </w:tr>
    </w:tbl>
    <w:p w14:paraId="586D4CFA" w14:textId="77777777" w:rsidR="00C50005" w:rsidRPr="00022DE6" w:rsidRDefault="00022DE6" w:rsidP="00022DE6">
      <w:pPr>
        <w:jc w:val="center"/>
        <w:rPr>
          <w:b/>
          <w:sz w:val="17"/>
          <w:szCs w:val="17"/>
        </w:rPr>
      </w:pPr>
      <w:r w:rsidRPr="00022DE6">
        <w:rPr>
          <w:b/>
          <w:sz w:val="17"/>
          <w:szCs w:val="17"/>
        </w:rPr>
        <w:t>IT IS YOUR RESPONSIBILITY TO ENSURE ALL DOCUMENTS ARE INCLUDED. WE WILL NOT NOTIFY YOU IF YOUR PACKET IS INCOMPLETE!</w:t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6"/>
      </w:tblGrid>
      <w:tr w:rsidR="00B04092" w14:paraId="4AA6999F" w14:textId="77777777" w:rsidTr="00C50005">
        <w:trPr>
          <w:trHeight w:hRule="exact" w:val="399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</w:tcPr>
          <w:p w14:paraId="742F0382" w14:textId="77777777" w:rsidR="00B04092" w:rsidRPr="007F6849" w:rsidRDefault="00B04092" w:rsidP="00B04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  <w:r w:rsidR="00AA13B1">
              <w:rPr>
                <w:rFonts w:ascii="Times New Roman" w:hAnsi="Times New Roman" w:cs="Times New Roman"/>
                <w:b/>
                <w:sz w:val="24"/>
                <w:szCs w:val="24"/>
              </w:rPr>
              <w:t>HODONTIC SCHOLARSHIP</w:t>
            </w:r>
          </w:p>
        </w:tc>
      </w:tr>
      <w:tr w:rsidR="0041011C" w14:paraId="2D35509E" w14:textId="77777777" w:rsidTr="00C50005">
        <w:trPr>
          <w:trHeight w:hRule="exact" w:val="307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</w:tcPr>
          <w:p w14:paraId="74604B4A" w14:textId="77777777" w:rsidR="0041011C" w:rsidRPr="007F6849" w:rsidRDefault="0060199A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Smile for a Lifetime</w:t>
            </w:r>
            <w:r w:rsidR="002D0D3F">
              <w:rPr>
                <w:rFonts w:ascii="Times New Roman" w:hAnsi="Times New Roman" w:cs="Times New Roman"/>
              </w:rPr>
              <w:t xml:space="preserve"> (S4L)</w:t>
            </w:r>
            <w:r w:rsidRPr="007F6849">
              <w:rPr>
                <w:rFonts w:ascii="Times New Roman" w:hAnsi="Times New Roman" w:cs="Times New Roman"/>
              </w:rPr>
              <w:t xml:space="preserve"> is </w:t>
            </w:r>
            <w:r w:rsidR="00C64F6C" w:rsidRPr="007F6849">
              <w:rPr>
                <w:rFonts w:ascii="Times New Roman" w:hAnsi="Times New Roman" w:cs="Times New Roman"/>
              </w:rPr>
              <w:t xml:space="preserve">an international program that provides orthodontic scholarships (free braces) to children ages </w:t>
            </w:r>
            <w:r w:rsidR="002D0D3F" w:rsidRPr="002D0D3F">
              <w:rPr>
                <w:rFonts w:ascii="Times New Roman" w:hAnsi="Times New Roman" w:cs="Times New Roman"/>
              </w:rPr>
              <w:t>11-17</w:t>
            </w:r>
            <w:r w:rsidR="00C56F08">
              <w:rPr>
                <w:rFonts w:ascii="Times New Roman" w:hAnsi="Times New Roman" w:cs="Times New Roman"/>
              </w:rPr>
              <w:t xml:space="preserve"> </w:t>
            </w:r>
            <w:r w:rsidR="00C64F6C" w:rsidRPr="007F6849">
              <w:rPr>
                <w:rFonts w:ascii="Times New Roman" w:hAnsi="Times New Roman" w:cs="Times New Roman"/>
              </w:rPr>
              <w:t xml:space="preserve">who normally would not be </w:t>
            </w:r>
          </w:p>
        </w:tc>
      </w:tr>
      <w:tr w:rsidR="0041011C" w14:paraId="6B9EEFDE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628541" w14:textId="6BA9CCF0" w:rsidR="0041011C" w:rsidRPr="007F6849" w:rsidRDefault="00CC2F84" w:rsidP="0034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ble to afford treatment. </w:t>
            </w:r>
            <w:r w:rsidR="00067825">
              <w:rPr>
                <w:rFonts w:ascii="Times New Roman" w:hAnsi="Times New Roman" w:cs="Times New Roman"/>
              </w:rPr>
              <w:t xml:space="preserve">Dr. </w:t>
            </w:r>
            <w:r w:rsidR="00990092">
              <w:rPr>
                <w:rFonts w:ascii="Times New Roman" w:hAnsi="Times New Roman" w:cs="Times New Roman"/>
              </w:rPr>
              <w:t xml:space="preserve">Sean Holliday </w:t>
            </w:r>
            <w:r w:rsidR="00C64F6C" w:rsidRPr="007F6849">
              <w:rPr>
                <w:rFonts w:ascii="Times New Roman" w:hAnsi="Times New Roman" w:cs="Times New Roman"/>
              </w:rPr>
              <w:t xml:space="preserve">has formed a local chapter to serve </w:t>
            </w:r>
            <w:r w:rsidR="00754A8F">
              <w:rPr>
                <w:rFonts w:ascii="Times New Roman" w:hAnsi="Times New Roman" w:cs="Times New Roman"/>
              </w:rPr>
              <w:t xml:space="preserve">children </w:t>
            </w:r>
            <w:r w:rsidR="00067825">
              <w:rPr>
                <w:rFonts w:ascii="Times New Roman" w:hAnsi="Times New Roman" w:cs="Times New Roman"/>
              </w:rPr>
              <w:t xml:space="preserve">in </w:t>
            </w:r>
            <w:r w:rsidR="00990092">
              <w:rPr>
                <w:rFonts w:ascii="Times New Roman" w:hAnsi="Times New Roman" w:cs="Times New Roman"/>
              </w:rPr>
              <w:t>Hawaii</w:t>
            </w:r>
            <w:r w:rsidR="002D0D3F">
              <w:rPr>
                <w:rFonts w:ascii="Times New Roman" w:hAnsi="Times New Roman" w:cs="Times New Roman"/>
              </w:rPr>
              <w:t>.</w:t>
            </w:r>
            <w:r w:rsidR="007C5CD9">
              <w:rPr>
                <w:rFonts w:ascii="Times New Roman" w:hAnsi="Times New Roman" w:cs="Times New Roman"/>
              </w:rPr>
              <w:t xml:space="preserve"> </w:t>
            </w:r>
            <w:r w:rsidR="00067825">
              <w:rPr>
                <w:rFonts w:ascii="Times New Roman" w:hAnsi="Times New Roman" w:cs="Times New Roman"/>
              </w:rPr>
              <w:t>There is n</w:t>
            </w:r>
            <w:r w:rsidR="00067825" w:rsidRPr="007F6849">
              <w:rPr>
                <w:rFonts w:ascii="Times New Roman" w:hAnsi="Times New Roman" w:cs="Times New Roman"/>
              </w:rPr>
              <w:t>o cost to those chosen</w:t>
            </w:r>
          </w:p>
        </w:tc>
      </w:tr>
      <w:tr w:rsidR="0041011C" w14:paraId="7F0366F1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B650F29" w14:textId="77777777" w:rsidR="0041011C" w:rsidRPr="007F6849" w:rsidRDefault="00C64F6C" w:rsidP="002D0D3F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to receive an S4L orthodontic scholarship. </w:t>
            </w:r>
          </w:p>
        </w:tc>
      </w:tr>
      <w:tr w:rsidR="0041011C" w14:paraId="1A291561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0911D98" w14:textId="77777777" w:rsidR="0041011C" w:rsidRPr="006C0C0F" w:rsidRDefault="0041011C" w:rsidP="002D0D3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41011C" w14:paraId="0C7A7BD5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525F6D1" w14:textId="77777777" w:rsidR="0041011C" w:rsidRPr="007F6849" w:rsidRDefault="00C64F6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Scholars are chosen by a local board of directors and the process is competitive. </w:t>
            </w:r>
            <w:r w:rsidRPr="002D0D3F">
              <w:rPr>
                <w:rFonts w:ascii="Times New Roman" w:hAnsi="Times New Roman" w:cs="Times New Roman"/>
                <w:b/>
                <w:u w:val="single"/>
              </w:rPr>
              <w:t>Scholarships are limited</w:t>
            </w:r>
            <w:r w:rsidRPr="007F6849">
              <w:rPr>
                <w:rFonts w:ascii="Times New Roman" w:hAnsi="Times New Roman" w:cs="Times New Roman"/>
              </w:rPr>
              <w:t xml:space="preserve"> and based on financial need, orthodontic need, and</w:t>
            </w:r>
          </w:p>
        </w:tc>
      </w:tr>
      <w:tr w:rsidR="0041011C" w14:paraId="17D37C1B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ED4DEE" w14:textId="77777777" w:rsidR="0041011C" w:rsidRPr="007F6849" w:rsidRDefault="009D361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 com</w:t>
            </w:r>
            <w:r w:rsidRPr="007F6849">
              <w:rPr>
                <w:rFonts w:ascii="Times New Roman" w:hAnsi="Times New Roman" w:cs="Times New Roman"/>
              </w:rPr>
              <w:t xml:space="preserve">plete and accurate application. </w:t>
            </w:r>
          </w:p>
        </w:tc>
      </w:tr>
      <w:tr w:rsidR="0041011C" w14:paraId="47702915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14:paraId="274CC6B7" w14:textId="77777777" w:rsidR="0041011C" w:rsidRPr="007F6849" w:rsidRDefault="00A4596B" w:rsidP="00F35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1011C" w14:paraId="497A1FA8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4E4D2DC" w14:textId="77777777" w:rsidR="0041011C" w:rsidRPr="007F6849" w:rsidRDefault="00321F7C" w:rsidP="003412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Applicant</w:t>
            </w:r>
            <w:r w:rsidR="00990092">
              <w:rPr>
                <w:rFonts w:ascii="Times New Roman" w:hAnsi="Times New Roman" w:cs="Times New Roman"/>
              </w:rPr>
              <w:t xml:space="preserve"> must reside in all counties </w:t>
            </w:r>
            <w:r w:rsidR="008B0274">
              <w:rPr>
                <w:rFonts w:ascii="Times New Roman" w:hAnsi="Times New Roman" w:cs="Times New Roman"/>
              </w:rPr>
              <w:t xml:space="preserve">of </w:t>
            </w:r>
            <w:r w:rsidR="00990092">
              <w:rPr>
                <w:rFonts w:ascii="Times New Roman" w:hAnsi="Times New Roman" w:cs="Times New Roman"/>
              </w:rPr>
              <w:t>Hawaii</w:t>
            </w:r>
            <w:r w:rsidR="00754A8F">
              <w:rPr>
                <w:rFonts w:ascii="Times New Roman" w:hAnsi="Times New Roman" w:cs="Times New Roman"/>
              </w:rPr>
              <w:t>.</w:t>
            </w:r>
          </w:p>
        </w:tc>
      </w:tr>
      <w:tr w:rsidR="0041011C" w14:paraId="18FDD24C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1D52C9" w14:textId="77777777" w:rsidR="0041011C" w:rsidRPr="002D0D3F" w:rsidRDefault="006306B6" w:rsidP="007F68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</w:rPr>
              <w:t>Family income of no more tha</w:t>
            </w:r>
            <w:r w:rsidR="003A2CF4" w:rsidRPr="002D0D3F">
              <w:rPr>
                <w:rFonts w:ascii="Times New Roman" w:hAnsi="Times New Roman" w:cs="Times New Roman"/>
              </w:rPr>
              <w:t>n</w:t>
            </w:r>
            <w:r w:rsidR="007062A9">
              <w:rPr>
                <w:rFonts w:ascii="Times New Roman" w:hAnsi="Times New Roman" w:cs="Times New Roman"/>
              </w:rPr>
              <w:t xml:space="preserve"> </w:t>
            </w:r>
            <w:r w:rsidR="003A2CF4" w:rsidRPr="002D0D3F">
              <w:rPr>
                <w:rFonts w:ascii="Times New Roman" w:hAnsi="Times New Roman" w:cs="Times New Roman"/>
              </w:rPr>
              <w:t>(</w:t>
            </w:r>
            <w:r w:rsidR="00990092">
              <w:rPr>
                <w:rFonts w:ascii="Times New Roman" w:hAnsi="Times New Roman" w:cs="Times New Roman"/>
              </w:rPr>
              <w:t>200</w:t>
            </w:r>
            <w:r w:rsidRPr="002D0D3F">
              <w:rPr>
                <w:rFonts w:ascii="Times New Roman" w:hAnsi="Times New Roman" w:cs="Times New Roman"/>
              </w:rPr>
              <w:t>%</w:t>
            </w:r>
            <w:r w:rsidR="003A2CF4" w:rsidRPr="002D0D3F">
              <w:rPr>
                <w:rFonts w:ascii="Times New Roman" w:hAnsi="Times New Roman" w:cs="Times New Roman"/>
              </w:rPr>
              <w:t>)</w:t>
            </w:r>
            <w:r w:rsidRPr="002D0D3F">
              <w:rPr>
                <w:rFonts w:ascii="Times New Roman" w:hAnsi="Times New Roman" w:cs="Times New Roman"/>
              </w:rPr>
              <w:t xml:space="preserve"> of the federal poverty level. (</w:t>
            </w:r>
            <w:r w:rsidR="009D361C" w:rsidRPr="002D0D3F">
              <w:rPr>
                <w:rFonts w:ascii="Times New Roman" w:hAnsi="Times New Roman" w:cs="Times New Roman"/>
              </w:rPr>
              <w:t xml:space="preserve">Income eligibility form </w:t>
            </w:r>
            <w:r w:rsidR="007F6849" w:rsidRPr="002D0D3F">
              <w:rPr>
                <w:rFonts w:ascii="Times New Roman" w:hAnsi="Times New Roman" w:cs="Times New Roman"/>
              </w:rPr>
              <w:t>attached)</w:t>
            </w:r>
            <w:r w:rsidR="006C17F0" w:rsidRPr="002D0D3F">
              <w:rPr>
                <w:rFonts w:ascii="Times New Roman" w:hAnsi="Times New Roman" w:cs="Times New Roman"/>
              </w:rPr>
              <w:t>*</w:t>
            </w:r>
          </w:p>
        </w:tc>
      </w:tr>
      <w:tr w:rsidR="009D361C" w14:paraId="38BF0CF5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C796907" w14:textId="77777777" w:rsidR="009D361C" w:rsidRPr="002D0D3F" w:rsidRDefault="0020714A" w:rsidP="009A71DD">
            <w:pPr>
              <w:pStyle w:val="ListParagraph"/>
              <w:ind w:left="792"/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  <w:b/>
              </w:rPr>
              <w:t>If</w:t>
            </w:r>
            <w:r w:rsidR="007062A9">
              <w:rPr>
                <w:rFonts w:ascii="Times New Roman" w:hAnsi="Times New Roman" w:cs="Times New Roman"/>
                <w:b/>
              </w:rPr>
              <w:t xml:space="preserve"> </w:t>
            </w:r>
            <w:r w:rsidRPr="002D0D3F">
              <w:rPr>
                <w:rFonts w:ascii="Times New Roman" w:hAnsi="Times New Roman" w:cs="Times New Roman"/>
                <w:b/>
              </w:rPr>
              <w:t>Chosen</w:t>
            </w:r>
            <w:r w:rsidRPr="002D0D3F">
              <w:rPr>
                <w:rFonts w:ascii="Times New Roman" w:hAnsi="Times New Roman" w:cs="Times New Roman"/>
              </w:rPr>
              <w:t xml:space="preserve">, proof of income will be </w:t>
            </w:r>
            <w:r w:rsidRPr="002D0D3F">
              <w:rPr>
                <w:rFonts w:ascii="Times New Roman" w:hAnsi="Times New Roman" w:cs="Times New Roman"/>
                <w:b/>
                <w:u w:val="single"/>
              </w:rPr>
              <w:t>required</w:t>
            </w:r>
            <w:r w:rsidR="00DD07E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A71DD" w:rsidRPr="002D0D3F">
              <w:rPr>
                <w:rFonts w:ascii="Times New Roman" w:hAnsi="Times New Roman" w:cs="Times New Roman"/>
              </w:rPr>
              <w:t xml:space="preserve">to verify eligibility </w:t>
            </w:r>
            <w:r w:rsidRPr="002D0D3F">
              <w:rPr>
                <w:rFonts w:ascii="Times New Roman" w:hAnsi="Times New Roman" w:cs="Times New Roman"/>
              </w:rPr>
              <w:t>prior to treatment</w:t>
            </w:r>
            <w:r w:rsidR="00A03F8E" w:rsidRPr="002D0D3F">
              <w:rPr>
                <w:rFonts w:ascii="Times New Roman" w:hAnsi="Times New Roman" w:cs="Times New Roman"/>
              </w:rPr>
              <w:t xml:space="preserve">. W-2, Income tax return, SSI award letter, </w:t>
            </w:r>
            <w:r w:rsidR="009A71DD" w:rsidRPr="002D0D3F">
              <w:rPr>
                <w:rFonts w:ascii="Times New Roman" w:hAnsi="Times New Roman" w:cs="Times New Roman"/>
              </w:rPr>
              <w:t>TANF grant letter etc.</w:t>
            </w:r>
          </w:p>
        </w:tc>
      </w:tr>
      <w:tr w:rsidR="006306B6" w14:paraId="63208685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460DD8F" w14:textId="77777777" w:rsidR="006306B6" w:rsidRPr="007F6849" w:rsidRDefault="006306B6" w:rsidP="008B027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Applicant must be between the ages </w:t>
            </w:r>
            <w:r w:rsidR="00A2719C" w:rsidRPr="007F6849">
              <w:rPr>
                <w:rFonts w:ascii="Times New Roman" w:hAnsi="Times New Roman" w:cs="Times New Roman"/>
              </w:rPr>
              <w:t>of</w:t>
            </w:r>
            <w:r w:rsidR="007062A9">
              <w:rPr>
                <w:rFonts w:ascii="Times New Roman" w:hAnsi="Times New Roman" w:cs="Times New Roman"/>
              </w:rPr>
              <w:t xml:space="preserve"> </w:t>
            </w:r>
            <w:r w:rsidR="00990092">
              <w:rPr>
                <w:rFonts w:ascii="Times New Roman" w:hAnsi="Times New Roman" w:cs="Times New Roman"/>
              </w:rPr>
              <w:t>11-17</w:t>
            </w:r>
            <w:r w:rsidR="00BE6B67">
              <w:rPr>
                <w:rFonts w:ascii="Times New Roman" w:hAnsi="Times New Roman" w:cs="Times New Roman"/>
              </w:rPr>
              <w:t xml:space="preserve"> years old</w:t>
            </w:r>
            <w:r w:rsidR="00990092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2A52B275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D598C5" w14:textId="77777777" w:rsidR="006306B6" w:rsidRPr="006C17F0" w:rsidRDefault="006C17F0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C17F0">
              <w:rPr>
                <w:rFonts w:ascii="Times New Roman" w:hAnsi="Times New Roman" w:cs="Times New Roman"/>
              </w:rPr>
              <w:t xml:space="preserve">Have </w:t>
            </w:r>
            <w:r w:rsidR="002D0D3F">
              <w:rPr>
                <w:rFonts w:ascii="Times New Roman" w:hAnsi="Times New Roman" w:cs="Times New Roman"/>
              </w:rPr>
              <w:t>“good” dental hygiene practices and had a dental hygiene check-up in the past 6 months</w:t>
            </w:r>
            <w:r w:rsidR="00F47AF5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0A588810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94F3C4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have a functional and/or </w:t>
            </w:r>
            <w:r w:rsidRPr="007F6849">
              <w:rPr>
                <w:rFonts w:ascii="Times New Roman" w:hAnsi="Times New Roman" w:cs="Times New Roman"/>
              </w:rPr>
              <w:t>aesthetic need for braces.</w:t>
            </w:r>
          </w:p>
        </w:tc>
      </w:tr>
      <w:tr w:rsidR="006306B6" w14:paraId="227C76D0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16889D6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currently be enrolled in school.</w:t>
            </w:r>
          </w:p>
        </w:tc>
      </w:tr>
      <w:tr w:rsidR="006306B6" w14:paraId="023354AB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BE6D984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demonstrate a positive attitude.</w:t>
            </w:r>
          </w:p>
        </w:tc>
      </w:tr>
      <w:tr w:rsidR="006306B6" w14:paraId="711C4810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643C654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fol</w:t>
            </w:r>
            <w:r w:rsidR="00C87C4B">
              <w:rPr>
                <w:rFonts w:ascii="Times New Roman" w:hAnsi="Times New Roman" w:cs="Times New Roman"/>
              </w:rPr>
              <w:t xml:space="preserve">low and abide by treatment plan </w:t>
            </w:r>
            <w:r w:rsidRPr="007F6849">
              <w:rPr>
                <w:rFonts w:ascii="Times New Roman" w:hAnsi="Times New Roman" w:cs="Times New Roman"/>
              </w:rPr>
              <w:t>set forth by the orthodontist and contract attached.</w:t>
            </w:r>
          </w:p>
        </w:tc>
      </w:tr>
      <w:tr w:rsidR="006306B6" w14:paraId="2046DF2D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5058832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demonstrate a willingness to get involved in the community through extracurricular activities and/or volunteer service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614D1D2C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EC823C" w14:textId="77777777" w:rsidR="006306B6" w:rsidRPr="007F6849" w:rsidRDefault="006C17F0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Must have positive </w:t>
            </w:r>
            <w:r>
              <w:rPr>
                <w:rFonts w:ascii="Times New Roman" w:hAnsi="Times New Roman" w:cs="Times New Roman"/>
              </w:rPr>
              <w:t>letters of recommendation</w:t>
            </w:r>
            <w:r w:rsidRPr="007F6849">
              <w:rPr>
                <w:rFonts w:ascii="Times New Roman" w:hAnsi="Times New Roman" w:cs="Times New Roman"/>
              </w:rPr>
              <w:t xml:space="preserve"> from at least two community leaders and/or teachers.</w:t>
            </w:r>
          </w:p>
        </w:tc>
      </w:tr>
      <w:tr w:rsidR="006306B6" w14:paraId="4F557004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66517F8" w14:textId="77777777" w:rsidR="006306B6" w:rsidRPr="00FD1307" w:rsidRDefault="00FD1307" w:rsidP="00FD1307">
            <w:pPr>
              <w:rPr>
                <w:rFonts w:ascii="Times New Roman" w:hAnsi="Times New Roman" w:cs="Times New Roman"/>
                <w:b/>
              </w:rPr>
            </w:pPr>
            <w:r w:rsidRPr="00FD1307">
              <w:rPr>
                <w:rFonts w:ascii="Times New Roman" w:hAnsi="Times New Roman" w:cs="Times New Roman"/>
                <w:b/>
              </w:rPr>
              <w:t xml:space="preserve">* </w:t>
            </w:r>
            <w:r w:rsidR="006C17F0" w:rsidRPr="00FD1307">
              <w:rPr>
                <w:rFonts w:ascii="Times New Roman" w:hAnsi="Times New Roman" w:cs="Times New Roman"/>
                <w:b/>
              </w:rPr>
              <w:t>Chapter may consider exceptions un</w:t>
            </w:r>
            <w:r w:rsidR="00E913AE">
              <w:rPr>
                <w:rFonts w:ascii="Times New Roman" w:hAnsi="Times New Roman" w:cs="Times New Roman"/>
                <w:b/>
              </w:rPr>
              <w:t xml:space="preserve">der the “special circumstances” </w:t>
            </w:r>
            <w:r w:rsidR="006C17F0" w:rsidRPr="00FD1307">
              <w:rPr>
                <w:rFonts w:ascii="Times New Roman" w:hAnsi="Times New Roman" w:cs="Times New Roman"/>
                <w:b/>
              </w:rPr>
              <w:t>clause. Please speak with an S4L representative for more information</w:t>
            </w:r>
          </w:p>
        </w:tc>
      </w:tr>
      <w:tr w:rsidR="003A2CF4" w14:paraId="5CF9D899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BB72B03" w14:textId="1D8D1E00" w:rsidR="003A2CF4" w:rsidRPr="006C17F0" w:rsidRDefault="003A2CF4" w:rsidP="00474DD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NOTE: </w:t>
            </w:r>
            <w:r w:rsidRPr="00F47AF5">
              <w:rPr>
                <w:rFonts w:ascii="Times New Roman" w:hAnsi="Times New Roman" w:cs="Times New Roman"/>
                <w:b/>
                <w:sz w:val="14"/>
                <w:szCs w:val="14"/>
              </w:rPr>
              <w:t>If awarded, Proof of income is required prior to treatment.</w:t>
            </w:r>
            <w:r w:rsidR="00D306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74D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.e.  W-2, Income Tax Return for previous year, SSI Award Letter, Child Su</w:t>
            </w:r>
            <w:r w:rsidR="006C17F0"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pport, TANF grant letter, etc.</w:t>
            </w:r>
          </w:p>
        </w:tc>
      </w:tr>
      <w:tr w:rsidR="00C35C66" w14:paraId="62D8C8F3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14:paraId="77F73C7F" w14:textId="77777777" w:rsidR="00C35C66" w:rsidRPr="007F6849" w:rsidRDefault="00C35C66" w:rsidP="00F351E0">
            <w:pPr>
              <w:jc w:val="center"/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APPROVAL PROCESS</w:t>
            </w:r>
          </w:p>
        </w:tc>
      </w:tr>
      <w:tr w:rsidR="006306B6" w14:paraId="2CF480AC" w14:textId="77777777" w:rsidTr="00754A8F">
        <w:trPr>
          <w:trHeight w:hRule="exact" w:val="253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31A1F303" w14:textId="77777777" w:rsidR="006306B6" w:rsidRPr="007F6849" w:rsidRDefault="00754A8F" w:rsidP="0034127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54A8F">
              <w:rPr>
                <w:rFonts w:ascii="Times New Roman" w:hAnsi="Times New Roman" w:cs="Times New Roman"/>
              </w:rPr>
              <w:t xml:space="preserve">The screening committee for </w:t>
            </w:r>
            <w:r w:rsidR="008B0274">
              <w:rPr>
                <w:rFonts w:ascii="Times New Roman" w:hAnsi="Times New Roman" w:cs="Times New Roman"/>
              </w:rPr>
              <w:t xml:space="preserve">the </w:t>
            </w:r>
            <w:r w:rsidR="00990092">
              <w:rPr>
                <w:rFonts w:ascii="Times New Roman" w:hAnsi="Times New Roman" w:cs="Times New Roman"/>
              </w:rPr>
              <w:t xml:space="preserve">Hawaii </w:t>
            </w:r>
            <w:r w:rsidR="008B0274">
              <w:rPr>
                <w:rFonts w:ascii="Times New Roman" w:hAnsi="Times New Roman" w:cs="Times New Roman"/>
              </w:rPr>
              <w:t>Smile for a Lifetime</w:t>
            </w:r>
            <w:r w:rsidR="00990092">
              <w:rPr>
                <w:rFonts w:ascii="Times New Roman" w:hAnsi="Times New Roman" w:cs="Times New Roman"/>
              </w:rPr>
              <w:t xml:space="preserve"> Foundation </w:t>
            </w:r>
            <w:r w:rsidR="003B707F" w:rsidRPr="007F6849">
              <w:rPr>
                <w:rFonts w:ascii="Times New Roman" w:hAnsi="Times New Roman" w:cs="Times New Roman"/>
              </w:rPr>
              <w:t xml:space="preserve">will </w:t>
            </w:r>
            <w:r w:rsidR="003B707F" w:rsidRPr="00754A8F">
              <w:rPr>
                <w:rFonts w:ascii="Times New Roman" w:hAnsi="Times New Roman" w:cs="Times New Roman"/>
              </w:rPr>
              <w:t>select applicants on a</w:t>
            </w:r>
            <w:r w:rsidR="00474DDA">
              <w:rPr>
                <w:rFonts w:ascii="Times New Roman" w:hAnsi="Times New Roman" w:cs="Times New Roman"/>
              </w:rPr>
              <w:t>n ongoing</w:t>
            </w:r>
            <w:r w:rsidR="008B0274">
              <w:rPr>
                <w:rFonts w:ascii="Times New Roman" w:hAnsi="Times New Roman" w:cs="Times New Roman"/>
              </w:rPr>
              <w:t xml:space="preserve"> basis</w:t>
            </w:r>
            <w:r w:rsidR="003B707F" w:rsidRPr="00F47AF5">
              <w:rPr>
                <w:rFonts w:ascii="Times New Roman" w:hAnsi="Times New Roman" w:cs="Times New Roman"/>
              </w:rPr>
              <w:t>.</w:t>
            </w:r>
            <w:r w:rsidR="00DD07EF">
              <w:rPr>
                <w:rFonts w:ascii="Times New Roman" w:hAnsi="Times New Roman" w:cs="Times New Roman"/>
              </w:rPr>
              <w:t xml:space="preserve"> Board selection meetings are usually </w:t>
            </w:r>
          </w:p>
        </w:tc>
      </w:tr>
      <w:tr w:rsidR="003B707F" w14:paraId="02F51AD8" w14:textId="77777777" w:rsidTr="00754A8F">
        <w:trPr>
          <w:trHeight w:hRule="exact" w:val="253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3AF9245F" w14:textId="77777777" w:rsidR="003B707F" w:rsidRPr="007F6849" w:rsidRDefault="00DD07EF" w:rsidP="008B027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scheduled in six month intervals. </w:t>
            </w:r>
          </w:p>
        </w:tc>
      </w:tr>
      <w:tr w:rsidR="006306B6" w14:paraId="58CDA02C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0138B24" w14:textId="77777777" w:rsidR="006306B6" w:rsidRPr="007F6849" w:rsidRDefault="006C17F0" w:rsidP="00474D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Selection </w:t>
            </w:r>
            <w:r w:rsidRPr="007F6849">
              <w:rPr>
                <w:rFonts w:ascii="Times New Roman" w:hAnsi="Times New Roman" w:cs="Times New Roman"/>
              </w:rPr>
              <w:t>is</w:t>
            </w:r>
            <w:r w:rsidR="00F47AF5">
              <w:rPr>
                <w:rFonts w:ascii="Times New Roman" w:hAnsi="Times New Roman" w:cs="Times New Roman"/>
              </w:rPr>
              <w:t xml:space="preserve"> based on the information</w:t>
            </w:r>
            <w:r>
              <w:rPr>
                <w:rFonts w:ascii="Times New Roman" w:hAnsi="Times New Roman" w:cs="Times New Roman"/>
              </w:rPr>
              <w:t xml:space="preserve"> provided within this packet </w:t>
            </w:r>
            <w:r w:rsidRPr="007F6849">
              <w:rPr>
                <w:rFonts w:ascii="Times New Roman" w:hAnsi="Times New Roman" w:cs="Times New Roman"/>
              </w:rPr>
              <w:t xml:space="preserve">(i.e. </w:t>
            </w:r>
            <w:r w:rsidR="00474DDA">
              <w:rPr>
                <w:rFonts w:ascii="Times New Roman" w:hAnsi="Times New Roman" w:cs="Times New Roman"/>
              </w:rPr>
              <w:t>c</w:t>
            </w:r>
            <w:r w:rsidRPr="007F6849">
              <w:rPr>
                <w:rFonts w:ascii="Times New Roman" w:hAnsi="Times New Roman" w:cs="Times New Roman"/>
              </w:rPr>
              <w:t>ommentary, personal essay, character, and accompanying letters of recommendation)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306B6" w14:paraId="3E2A6B17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869C63" w14:textId="77777777" w:rsidR="006306B6" w:rsidRPr="007F6849" w:rsidRDefault="00DD07EF" w:rsidP="006C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47AF5">
              <w:rPr>
                <w:rFonts w:ascii="Times New Roman" w:hAnsi="Times New Roman" w:cs="Times New Roman"/>
              </w:rPr>
              <w:t>orthodontic</w:t>
            </w:r>
            <w:r w:rsidR="006C17F0">
              <w:rPr>
                <w:rFonts w:ascii="Times New Roman" w:hAnsi="Times New Roman" w:cs="Times New Roman"/>
              </w:rPr>
              <w:t xml:space="preserve"> and financial need.</w:t>
            </w:r>
          </w:p>
        </w:tc>
      </w:tr>
      <w:tr w:rsidR="00216C26" w14:paraId="4FAC1950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C5B251F" w14:textId="77777777" w:rsidR="00216C26" w:rsidRPr="007F6849" w:rsidRDefault="00216C26" w:rsidP="006C17F0">
            <w:pPr>
              <w:rPr>
                <w:rFonts w:ascii="Times New Roman" w:hAnsi="Times New Roman" w:cs="Times New Roman"/>
              </w:rPr>
            </w:pPr>
          </w:p>
        </w:tc>
      </w:tr>
      <w:tr w:rsidR="006306B6" w14:paraId="64C7A305" w14:textId="77777777" w:rsidTr="00DD07EF">
        <w:trPr>
          <w:trHeight w:hRule="exact" w:val="334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853E011" w14:textId="77777777" w:rsidR="006306B6" w:rsidRPr="007F6849" w:rsidRDefault="003B707F" w:rsidP="00F351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Please ensure that the packet is filled out completely and accurately</w:t>
            </w:r>
            <w:r w:rsidR="00F351E0">
              <w:rPr>
                <w:rFonts w:ascii="Times New Roman" w:hAnsi="Times New Roman" w:cs="Times New Roman"/>
              </w:rPr>
              <w:t>. Incomplete packets will not be submitted to review board for selection process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216C26" w14:paraId="1A68CF14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C5F585" w14:textId="77777777" w:rsidR="00216C26" w:rsidRPr="00216C26" w:rsidRDefault="00216C26" w:rsidP="00216C2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306B6" w14:paraId="532FB2A4" w14:textId="77777777" w:rsidTr="00C50005">
        <w:trPr>
          <w:trHeight w:hRule="exact" w:val="289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6" w:space="0" w:color="7F7F7F" w:themeColor="text1" w:themeTint="80"/>
            </w:tcBorders>
          </w:tcPr>
          <w:p w14:paraId="41DCEAFD" w14:textId="77777777" w:rsidR="006306B6" w:rsidRPr="007F6849" w:rsidRDefault="000F3482" w:rsidP="006C17F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would like to reapply, please speak with an S4L representative</w:t>
            </w:r>
            <w:r w:rsidR="006C17F0">
              <w:rPr>
                <w:rFonts w:ascii="Times New Roman" w:hAnsi="Times New Roman" w:cs="Times New Roman"/>
              </w:rPr>
              <w:t xml:space="preserve"> for further information</w:t>
            </w:r>
            <w:r w:rsidR="003B707F" w:rsidRPr="007F6849">
              <w:rPr>
                <w:rFonts w:ascii="Times New Roman" w:hAnsi="Times New Roman" w:cs="Times New Roman"/>
              </w:rPr>
              <w:t>.</w:t>
            </w:r>
          </w:p>
        </w:tc>
      </w:tr>
    </w:tbl>
    <w:p w14:paraId="67E52966" w14:textId="77777777" w:rsidR="0009635C" w:rsidRDefault="0009635C"/>
    <w:p w14:paraId="0E620625" w14:textId="77777777" w:rsidR="00B74AC3" w:rsidRDefault="00B74AC3">
      <w:r>
        <w:br w:type="page"/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6"/>
      </w:tblGrid>
      <w:tr w:rsidR="006306B6" w14:paraId="624D222D" w14:textId="77777777" w:rsidTr="00B74AC3">
        <w:trPr>
          <w:trHeight w:val="12207"/>
        </w:trPr>
        <w:tc>
          <w:tcPr>
            <w:tcW w:w="1072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6064"/>
            </w:tblGrid>
            <w:tr w:rsidR="006306B6" w14:paraId="7CD634A4" w14:textId="77777777" w:rsidTr="006A7B8B">
              <w:trPr>
                <w:trHeight w:val="323"/>
              </w:trPr>
              <w:tc>
                <w:tcPr>
                  <w:tcW w:w="10425" w:type="dxa"/>
                  <w:gridSpan w:val="2"/>
                  <w:shd w:val="clear" w:color="auto" w:fill="FFC000"/>
                  <w:vAlign w:val="center"/>
                </w:tcPr>
                <w:p w14:paraId="5D721681" w14:textId="2AE7818F" w:rsidR="006306B6" w:rsidRPr="004A593F" w:rsidRDefault="0009635C" w:rsidP="004A5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 w:rsidR="00744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ORTHODONTIC </w:t>
                  </w:r>
                  <w:r w:rsidR="006306B6" w:rsidRPr="004A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SCHOLARSHIP APPLICATION FORM</w:t>
                  </w:r>
                </w:p>
              </w:tc>
            </w:tr>
            <w:tr w:rsidR="006306B6" w:rsidRPr="0085061A" w14:paraId="3F3DF09C" w14:textId="77777777" w:rsidTr="009A1910">
              <w:tc>
                <w:tcPr>
                  <w:tcW w:w="4515" w:type="dxa"/>
                  <w:vAlign w:val="center"/>
                </w:tcPr>
                <w:p w14:paraId="40AE795B" w14:textId="77777777" w:rsidR="006306B6" w:rsidRPr="0085061A" w:rsidRDefault="006306B6" w:rsidP="00771ACE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Today’s Date: </w:t>
                  </w:r>
                </w:p>
              </w:tc>
              <w:tc>
                <w:tcPr>
                  <w:tcW w:w="5910" w:type="dxa"/>
                  <w:vAlign w:val="center"/>
                </w:tcPr>
                <w:p w14:paraId="0072629E" w14:textId="77777777" w:rsidR="006306B6" w:rsidRPr="0085061A" w:rsidRDefault="00D22F66" w:rsidP="00D22F6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Primary Dentist:</w:t>
                  </w:r>
                </w:p>
              </w:tc>
            </w:tr>
          </w:tbl>
          <w:p w14:paraId="464466C4" w14:textId="77777777" w:rsidR="006306B6" w:rsidRPr="0085061A" w:rsidRDefault="00C35C66" w:rsidP="00C35C66">
            <w:pPr>
              <w:pStyle w:val="Heading3"/>
              <w:tabs>
                <w:tab w:val="center" w:pos="5212"/>
                <w:tab w:val="left" w:pos="9262"/>
              </w:tabs>
              <w:jc w:val="left"/>
              <w:rPr>
                <w:rFonts w:ascii="Times New Roman" w:hAnsi="Times New Roman" w:cs="Times New Roman"/>
              </w:rPr>
            </w:pPr>
            <w:r w:rsidRPr="0085061A">
              <w:rPr>
                <w:rFonts w:ascii="Times New Roman" w:hAnsi="Times New Roman" w:cs="Times New Roman"/>
              </w:rPr>
              <w:tab/>
            </w:r>
            <w:r w:rsidR="00321F7C" w:rsidRPr="0085061A">
              <w:rPr>
                <w:rFonts w:ascii="Times New Roman" w:hAnsi="Times New Roman" w:cs="Times New Roman"/>
              </w:rPr>
              <w:t>APPLICANT</w:t>
            </w:r>
            <w:r w:rsidR="006306B6" w:rsidRPr="0085061A">
              <w:rPr>
                <w:rFonts w:ascii="Times New Roman" w:hAnsi="Times New Roman" w:cs="Times New Roman"/>
              </w:rPr>
              <w:t xml:space="preserve"> INFORMATION</w:t>
            </w:r>
            <w:r w:rsidRPr="0085061A">
              <w:rPr>
                <w:rFonts w:ascii="Times New Roman" w:hAnsi="Times New Roman" w:cs="Times New Roman"/>
              </w:rPr>
              <w:tab/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907"/>
              <w:gridCol w:w="554"/>
              <w:gridCol w:w="2642"/>
              <w:gridCol w:w="2868"/>
            </w:tblGrid>
            <w:tr w:rsidR="006306B6" w:rsidRPr="0085061A" w14:paraId="179DCC4D" w14:textId="77777777" w:rsidTr="00771ACE">
              <w:tc>
                <w:tcPr>
                  <w:tcW w:w="1725" w:type="dxa"/>
                  <w:tcBorders>
                    <w:right w:val="nil"/>
                  </w:tcBorders>
                  <w:vAlign w:val="center"/>
                </w:tcPr>
                <w:p w14:paraId="49274731" w14:textId="77777777" w:rsidR="006306B6" w:rsidRPr="0085061A" w:rsidRDefault="00771ACE" w:rsidP="009726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 xml:space="preserve">’s </w:t>
                  </w:r>
                  <w:r w:rsidR="00972653">
                    <w:rPr>
                      <w:rFonts w:ascii="Times New Roman" w:hAnsi="Times New Roman" w:cs="Times New Roman"/>
                    </w:rPr>
                    <w:t>Last N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>ame:</w:t>
                  </w:r>
                </w:p>
              </w:tc>
              <w:tc>
                <w:tcPr>
                  <w:tcW w:w="2907" w:type="dxa"/>
                  <w:tcBorders>
                    <w:left w:val="nil"/>
                  </w:tcBorders>
                  <w:vAlign w:val="center"/>
                </w:tcPr>
                <w:p w14:paraId="02E3026A" w14:textId="77777777" w:rsidR="006306B6" w:rsidRPr="0085061A" w:rsidRDefault="006306B6" w:rsidP="008501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" w:type="dxa"/>
                  <w:tcBorders>
                    <w:right w:val="nil"/>
                  </w:tcBorders>
                </w:tcPr>
                <w:p w14:paraId="59E0474A" w14:textId="77777777"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First: </w:t>
                  </w:r>
                </w:p>
              </w:tc>
              <w:tc>
                <w:tcPr>
                  <w:tcW w:w="2642" w:type="dxa"/>
                  <w:tcBorders>
                    <w:left w:val="nil"/>
                  </w:tcBorders>
                </w:tcPr>
                <w:p w14:paraId="0C1BD73A" w14:textId="77777777"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231C816C" w14:textId="77777777"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Middle:</w:t>
                  </w:r>
                </w:p>
              </w:tc>
            </w:tr>
          </w:tbl>
          <w:p w14:paraId="1BB36511" w14:textId="77777777" w:rsidR="006306B6" w:rsidRPr="0085061A" w:rsidRDefault="006306B6">
            <w:pPr>
              <w:pStyle w:val="Spacer"/>
              <w:rPr>
                <w:rFonts w:ascii="Times New Roman" w:hAnsi="Times New Roman" w:cs="Times New Roman"/>
              </w:rPr>
            </w:pPr>
          </w:p>
          <w:tbl>
            <w:tblPr>
              <w:tblW w:w="1029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293"/>
              <w:gridCol w:w="127"/>
              <w:gridCol w:w="887"/>
              <w:gridCol w:w="210"/>
              <w:gridCol w:w="412"/>
              <w:gridCol w:w="22"/>
              <w:gridCol w:w="333"/>
              <w:gridCol w:w="312"/>
              <w:gridCol w:w="311"/>
              <w:gridCol w:w="266"/>
              <w:gridCol w:w="89"/>
              <w:gridCol w:w="711"/>
              <w:gridCol w:w="106"/>
              <w:gridCol w:w="135"/>
              <w:gridCol w:w="12"/>
              <w:gridCol w:w="120"/>
              <w:gridCol w:w="265"/>
              <w:gridCol w:w="355"/>
              <w:gridCol w:w="179"/>
              <w:gridCol w:w="521"/>
              <w:gridCol w:w="723"/>
              <w:gridCol w:w="89"/>
              <w:gridCol w:w="177"/>
              <w:gridCol w:w="361"/>
              <w:gridCol w:w="173"/>
              <w:gridCol w:w="800"/>
              <w:gridCol w:w="89"/>
              <w:gridCol w:w="851"/>
            </w:tblGrid>
            <w:tr w:rsidR="0075086B" w:rsidRPr="0085061A" w14:paraId="73893069" w14:textId="77777777" w:rsidTr="00BB304E">
              <w:trPr>
                <w:trHeight w:val="379"/>
              </w:trPr>
              <w:tc>
                <w:tcPr>
                  <w:tcW w:w="2676" w:type="dxa"/>
                  <w:gridSpan w:val="4"/>
                  <w:vAlign w:val="center"/>
                </w:tcPr>
                <w:p w14:paraId="4C38EE67" w14:textId="77777777" w:rsidR="0075086B" w:rsidRPr="0085061A" w:rsidRDefault="0075086B" w:rsidP="008501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Applicant’s Date Of Birth </w:t>
                  </w:r>
                  <w:r w:rsidRPr="0075086B">
                    <w:rPr>
                      <w:rFonts w:ascii="Times New Roman" w:hAnsi="Times New Roman" w:cs="Times New Roman"/>
                      <w:sz w:val="10"/>
                      <w:szCs w:val="10"/>
                    </w:rPr>
                    <w:t>(MM/DD/YYYY)</w:t>
                  </w:r>
                  <w:r w:rsidRPr="0085061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866" w:type="dxa"/>
                  <w:gridSpan w:val="7"/>
                  <w:vAlign w:val="center"/>
                </w:tcPr>
                <w:p w14:paraId="3F1ECC38" w14:textId="77777777" w:rsidR="0075086B" w:rsidRPr="0085061A" w:rsidRDefault="0075086B" w:rsidP="0075086B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  <w:gridSpan w:val="3"/>
                  <w:vAlign w:val="center"/>
                </w:tcPr>
                <w:p w14:paraId="1B8D6247" w14:textId="77777777" w:rsidR="0075086B" w:rsidRPr="0085061A" w:rsidRDefault="0075086B" w:rsidP="009C64F4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Applican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t’s Age:   </w:t>
                  </w:r>
                </w:p>
              </w:tc>
              <w:tc>
                <w:tcPr>
                  <w:tcW w:w="1066" w:type="dxa"/>
                  <w:gridSpan w:val="6"/>
                  <w:tcBorders>
                    <w:bottom w:val="nil"/>
                  </w:tcBorders>
                  <w:vAlign w:val="center"/>
                </w:tcPr>
                <w:p w14:paraId="1A0000C8" w14:textId="77777777"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4" w:type="dxa"/>
                  <w:gridSpan w:val="6"/>
                  <w:tcBorders>
                    <w:bottom w:val="nil"/>
                  </w:tcBorders>
                  <w:vAlign w:val="center"/>
                </w:tcPr>
                <w:p w14:paraId="0D2ABAF9" w14:textId="77777777"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Applicant’s Gender:</w:t>
                  </w:r>
                </w:p>
              </w:tc>
              <w:tc>
                <w:tcPr>
                  <w:tcW w:w="800" w:type="dxa"/>
                  <w:tcBorders>
                    <w:bottom w:val="nil"/>
                  </w:tcBorders>
                  <w:vAlign w:val="center"/>
                </w:tcPr>
                <w:p w14:paraId="3B538C6B" w14:textId="77777777"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MALE</w:t>
                  </w:r>
                </w:p>
              </w:tc>
              <w:tc>
                <w:tcPr>
                  <w:tcW w:w="940" w:type="dxa"/>
                  <w:gridSpan w:val="2"/>
                  <w:tcBorders>
                    <w:bottom w:val="nil"/>
                  </w:tcBorders>
                  <w:vAlign w:val="center"/>
                </w:tcPr>
                <w:p w14:paraId="0F3EB3EC" w14:textId="77777777"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FEMALE</w:t>
                  </w:r>
                </w:p>
              </w:tc>
            </w:tr>
            <w:tr w:rsidR="00C87C4B" w:rsidRPr="0085061A" w14:paraId="392D41E3" w14:textId="77777777" w:rsidTr="00BB304E">
              <w:trPr>
                <w:trHeight w:val="325"/>
              </w:trPr>
              <w:tc>
                <w:tcPr>
                  <w:tcW w:w="2676" w:type="dxa"/>
                  <w:gridSpan w:val="4"/>
                  <w:tcBorders>
                    <w:bottom w:val="nil"/>
                  </w:tcBorders>
                  <w:vAlign w:val="center"/>
                </w:tcPr>
                <w:p w14:paraId="71131784" w14:textId="77777777" w:rsidR="00C87C4B" w:rsidRPr="0085061A" w:rsidRDefault="00C87C4B" w:rsidP="004A593F">
                  <w:pPr>
                    <w:spacing w:before="0"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</w:t>
                  </w:r>
                  <w:r>
                    <w:rPr>
                      <w:rFonts w:ascii="Times New Roman" w:hAnsi="Times New Roman" w:cs="Times New Roman"/>
                    </w:rPr>
                    <w:t xml:space="preserve"> currently enrolled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 in school: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</w:tcBorders>
                  <w:vAlign w:val="center"/>
                </w:tcPr>
                <w:p w14:paraId="047A0809" w14:textId="77777777"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</w:tcBorders>
                  <w:vAlign w:val="center"/>
                </w:tcPr>
                <w:p w14:paraId="5892F618" w14:textId="77777777"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1483" w:type="dxa"/>
                  <w:gridSpan w:val="5"/>
                  <w:tcBorders>
                    <w:top w:val="nil"/>
                  </w:tcBorders>
                  <w:vAlign w:val="center"/>
                </w:tcPr>
                <w:p w14:paraId="18F7D2BC" w14:textId="77777777" w:rsidR="00C87C4B" w:rsidRPr="0085061A" w:rsidRDefault="00C87C4B" w:rsidP="00C87C4B">
                  <w:pPr>
                    <w:spacing w:before="0" w:after="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What grade are you in </w:t>
                  </w:r>
                  <w:r w:rsidRPr="0085061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066" w:type="dxa"/>
                  <w:gridSpan w:val="6"/>
                  <w:vAlign w:val="center"/>
                </w:tcPr>
                <w:p w14:paraId="765C2BDE" w14:textId="77777777"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  <w:gridSpan w:val="4"/>
                  <w:vAlign w:val="center"/>
                </w:tcPr>
                <w:p w14:paraId="490BDEFB" w14:textId="77777777"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What is your </w:t>
                  </w:r>
                  <w:r w:rsidRPr="0085061A">
                    <w:rPr>
                      <w:rFonts w:ascii="Times New Roman" w:hAnsi="Times New Roman" w:cs="Times New Roman"/>
                    </w:rPr>
                    <w:t>GPA:</w:t>
                  </w:r>
                </w:p>
              </w:tc>
              <w:tc>
                <w:tcPr>
                  <w:tcW w:w="2274" w:type="dxa"/>
                  <w:gridSpan w:val="5"/>
                  <w:vAlign w:val="center"/>
                </w:tcPr>
                <w:p w14:paraId="67761C6C" w14:textId="77777777" w:rsidR="00C87C4B" w:rsidRPr="0085061A" w:rsidRDefault="00C87C4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086B" w:rsidRPr="0085061A" w14:paraId="4168BC99" w14:textId="77777777" w:rsidTr="00BB304E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14:paraId="18457576" w14:textId="77777777"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Name of School:</w:t>
                  </w:r>
                </w:p>
              </w:tc>
              <w:tc>
                <w:tcPr>
                  <w:tcW w:w="3838" w:type="dxa"/>
                  <w:gridSpan w:val="16"/>
                  <w:vAlign w:val="center"/>
                </w:tcPr>
                <w:p w14:paraId="3BB7FB19" w14:textId="77777777"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Address (City, State, Zip Code):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14:paraId="1C28AFA6" w14:textId="77777777"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Phone Number: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14:paraId="5FE7244E" w14:textId="77777777" w:rsidR="0075086B" w:rsidRPr="0085061A" w:rsidRDefault="0075086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75086B" w:rsidRPr="0085061A" w14:paraId="01238CAF" w14:textId="77777777" w:rsidTr="00BB304E">
              <w:trPr>
                <w:trHeight w:val="143"/>
              </w:trPr>
              <w:tc>
                <w:tcPr>
                  <w:tcW w:w="2676" w:type="dxa"/>
                  <w:gridSpan w:val="4"/>
                  <w:vAlign w:val="center"/>
                </w:tcPr>
                <w:p w14:paraId="6A180183" w14:textId="77777777"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8" w:type="dxa"/>
                  <w:gridSpan w:val="16"/>
                  <w:vAlign w:val="center"/>
                </w:tcPr>
                <w:p w14:paraId="35FEE6D1" w14:textId="77777777"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14:paraId="0EE9ACCE" w14:textId="77777777"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Fax: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14:paraId="35971C40" w14:textId="77777777" w:rsidR="0075086B" w:rsidRPr="0085061A" w:rsidRDefault="0075086B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6306B6" w:rsidRPr="0085061A" w14:paraId="6A45B41B" w14:textId="77777777" w:rsidTr="00BB304E">
              <w:trPr>
                <w:trHeight w:val="142"/>
              </w:trPr>
              <w:tc>
                <w:tcPr>
                  <w:tcW w:w="1789" w:type="dxa"/>
                  <w:gridSpan w:val="3"/>
                  <w:vAlign w:val="center"/>
                </w:tcPr>
                <w:p w14:paraId="4BD8C959" w14:textId="77777777" w:rsidR="006306B6" w:rsidRPr="0085061A" w:rsidRDefault="006306B6" w:rsidP="00ED70E7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 wearing braces?</w:t>
                  </w:r>
                </w:p>
              </w:tc>
              <w:tc>
                <w:tcPr>
                  <w:tcW w:w="8509" w:type="dxa"/>
                  <w:gridSpan w:val="26"/>
                  <w:vAlign w:val="center"/>
                </w:tcPr>
                <w:p w14:paraId="56B148E1" w14:textId="77777777" w:rsidR="006306B6" w:rsidRPr="0085061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If you are over the age of 16, what are your plans over the next 3 years (Moving, College, etc.):</w:t>
                  </w:r>
                </w:p>
              </w:tc>
            </w:tr>
            <w:tr w:rsidR="00945C45" w:rsidRPr="0085061A" w14:paraId="27ED540F" w14:textId="77777777" w:rsidTr="00BB304E">
              <w:trPr>
                <w:trHeight w:val="142"/>
              </w:trPr>
              <w:tc>
                <w:tcPr>
                  <w:tcW w:w="10298" w:type="dxa"/>
                  <w:gridSpan w:val="29"/>
                  <w:vAlign w:val="center"/>
                </w:tcPr>
                <w:p w14:paraId="0F1B5DE2" w14:textId="77777777" w:rsidR="00945C45" w:rsidRPr="0085061A" w:rsidRDefault="00945C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F7C" w:rsidRPr="0085061A" w14:paraId="5B0B631B" w14:textId="77777777" w:rsidTr="00BB304E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14:paraId="56BE9CB0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Address: </w:t>
                  </w:r>
                </w:p>
              </w:tc>
              <w:tc>
                <w:tcPr>
                  <w:tcW w:w="1955" w:type="dxa"/>
                  <w:gridSpan w:val="8"/>
                  <w:vAlign w:val="center"/>
                </w:tcPr>
                <w:p w14:paraId="698DF296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City:</w:t>
                  </w:r>
                </w:p>
              </w:tc>
              <w:tc>
                <w:tcPr>
                  <w:tcW w:w="711" w:type="dxa"/>
                  <w:vAlign w:val="center"/>
                </w:tcPr>
                <w:p w14:paraId="05A05EDB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State:</w:t>
                  </w:r>
                </w:p>
              </w:tc>
              <w:tc>
                <w:tcPr>
                  <w:tcW w:w="373" w:type="dxa"/>
                  <w:gridSpan w:val="4"/>
                  <w:vAlign w:val="center"/>
                </w:tcPr>
                <w:p w14:paraId="74639C6C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Zip:</w:t>
                  </w:r>
                </w:p>
              </w:tc>
              <w:tc>
                <w:tcPr>
                  <w:tcW w:w="2132" w:type="dxa"/>
                  <w:gridSpan w:val="6"/>
                  <w:vAlign w:val="center"/>
                </w:tcPr>
                <w:p w14:paraId="2C74C329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phone no.:                                                                                                   </w:t>
                  </w:r>
                </w:p>
              </w:tc>
              <w:tc>
                <w:tcPr>
                  <w:tcW w:w="2451" w:type="dxa"/>
                  <w:gridSpan w:val="6"/>
                  <w:vAlign w:val="center"/>
                </w:tcPr>
                <w:p w14:paraId="166FD357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Cell phone no.:         </w:t>
                  </w:r>
                </w:p>
              </w:tc>
            </w:tr>
            <w:tr w:rsidR="00321F7C" w:rsidRPr="0085061A" w14:paraId="6D761620" w14:textId="77777777" w:rsidTr="00BB304E">
              <w:trPr>
                <w:trHeight w:val="142"/>
              </w:trPr>
              <w:tc>
                <w:tcPr>
                  <w:tcW w:w="2676" w:type="dxa"/>
                  <w:gridSpan w:val="4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EE5ECFB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gridSpan w:val="8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5C141C9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2058560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3" w:type="dxa"/>
                  <w:gridSpan w:val="4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8DA870C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2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27BA2AA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  <w:tc>
                <w:tcPr>
                  <w:tcW w:w="2451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C1C1C4A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</w:tr>
            <w:tr w:rsidR="006306B6" w14:paraId="1D9848E7" w14:textId="77777777" w:rsidTr="00BB304E">
              <w:trPr>
                <w:trHeight w:val="142"/>
              </w:trPr>
              <w:tc>
                <w:tcPr>
                  <w:tcW w:w="10298" w:type="dxa"/>
                  <w:gridSpan w:val="29"/>
                  <w:vAlign w:val="center"/>
                </w:tcPr>
                <w:p w14:paraId="663BC242" w14:textId="77777777" w:rsidR="006306B6" w:rsidRPr="00474DD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474DDA">
                    <w:rPr>
                      <w:rFonts w:ascii="Times New Roman" w:hAnsi="Times New Roman" w:cs="Times New Roman"/>
                    </w:rPr>
                    <w:t>How did you hear about Smile for a Lifetime (please circle or write in your answer)?</w:t>
                  </w:r>
                </w:p>
              </w:tc>
            </w:tr>
            <w:tr w:rsidR="00321F7C" w14:paraId="15B45E10" w14:textId="77777777" w:rsidTr="00BB304E">
              <w:trPr>
                <w:trHeight w:val="162"/>
              </w:trPr>
              <w:tc>
                <w:tcPr>
                  <w:tcW w:w="1662" w:type="dxa"/>
                  <w:gridSpan w:val="2"/>
                  <w:vAlign w:val="center"/>
                </w:tcPr>
                <w:p w14:paraId="7631811C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Search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14:paraId="6432FC0A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Family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14:paraId="12FC08FE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Friend</w:t>
                  </w:r>
                </w:p>
              </w:tc>
              <w:tc>
                <w:tcPr>
                  <w:tcW w:w="1307" w:type="dxa"/>
                  <w:gridSpan w:val="5"/>
                  <w:vAlign w:val="center"/>
                </w:tcPr>
                <w:p w14:paraId="69F1A754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Dentist/Orthodontist</w:t>
                  </w:r>
                </w:p>
              </w:tc>
              <w:tc>
                <w:tcPr>
                  <w:tcW w:w="1452" w:type="dxa"/>
                  <w:gridSpan w:val="6"/>
                  <w:vAlign w:val="center"/>
                </w:tcPr>
                <w:p w14:paraId="76AD1E0D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Boys &amp; Girls Club</w:t>
                  </w:r>
                </w:p>
              </w:tc>
              <w:tc>
                <w:tcPr>
                  <w:tcW w:w="1350" w:type="dxa"/>
                  <w:gridSpan w:val="4"/>
                  <w:vAlign w:val="center"/>
                </w:tcPr>
                <w:p w14:paraId="6A66BF13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 Office</w:t>
                  </w:r>
                </w:p>
              </w:tc>
              <w:tc>
                <w:tcPr>
                  <w:tcW w:w="1913" w:type="dxa"/>
                  <w:gridSpan w:val="4"/>
                  <w:vAlign w:val="center"/>
                </w:tcPr>
                <w:p w14:paraId="02BD1A8A" w14:textId="77777777"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Other:</w:t>
                  </w:r>
                </w:p>
                <w:p w14:paraId="2BAFE36C" w14:textId="77777777"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(Please Specify)</w:t>
                  </w:r>
                </w:p>
              </w:tc>
            </w:tr>
            <w:tr w:rsidR="00321F7C" w14:paraId="545B1174" w14:textId="77777777" w:rsidTr="00BB304E">
              <w:trPr>
                <w:trHeight w:val="207"/>
              </w:trPr>
              <w:tc>
                <w:tcPr>
                  <w:tcW w:w="1662" w:type="dxa"/>
                  <w:gridSpan w:val="2"/>
                  <w:vAlign w:val="center"/>
                </w:tcPr>
                <w:p w14:paraId="43893C4B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Television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14:paraId="02DAD0BB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Magazine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14:paraId="1F86545A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Radio</w:t>
                  </w:r>
                </w:p>
              </w:tc>
              <w:tc>
                <w:tcPr>
                  <w:tcW w:w="1307" w:type="dxa"/>
                  <w:gridSpan w:val="5"/>
                  <w:vAlign w:val="center"/>
                </w:tcPr>
                <w:p w14:paraId="7F5EBFEF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Newspaper</w:t>
                  </w:r>
                </w:p>
              </w:tc>
              <w:tc>
                <w:tcPr>
                  <w:tcW w:w="1452" w:type="dxa"/>
                  <w:gridSpan w:val="6"/>
                  <w:vAlign w:val="center"/>
                </w:tcPr>
                <w:p w14:paraId="70F6305A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1350" w:type="dxa"/>
                  <w:gridSpan w:val="4"/>
                  <w:vAlign w:val="center"/>
                </w:tcPr>
                <w:p w14:paraId="2FA9E8B4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Ad</w:t>
                  </w:r>
                </w:p>
              </w:tc>
              <w:tc>
                <w:tcPr>
                  <w:tcW w:w="1913" w:type="dxa"/>
                  <w:gridSpan w:val="4"/>
                  <w:vAlign w:val="center"/>
                </w:tcPr>
                <w:p w14:paraId="24510C8C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304E" w14:paraId="747E3951" w14:textId="77777777" w:rsidTr="00BB304E">
              <w:trPr>
                <w:trHeight w:val="262"/>
              </w:trPr>
              <w:tc>
                <w:tcPr>
                  <w:tcW w:w="5595" w:type="dxa"/>
                  <w:gridSpan w:val="16"/>
                  <w:shd w:val="clear" w:color="auto" w:fill="FFFFFF" w:themeFill="background1"/>
                  <w:vAlign w:val="center"/>
                </w:tcPr>
                <w:p w14:paraId="44B96AA1" w14:textId="77777777" w:rsidR="00BB304E" w:rsidRPr="000E2F8C" w:rsidRDefault="00BB304E" w:rsidP="00BB30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2F8C">
                    <w:rPr>
                      <w:rFonts w:ascii="Times New Roman" w:hAnsi="Times New Roman" w:cs="Times New Roman"/>
                    </w:rPr>
                    <w:t xml:space="preserve">Are you a member of </w:t>
                  </w:r>
                  <w:r>
                    <w:rPr>
                      <w:rFonts w:ascii="Times New Roman" w:hAnsi="Times New Roman" w:cs="Times New Roman"/>
                    </w:rPr>
                    <w:t>any of the following organizations</w:t>
                  </w:r>
                  <w:r w:rsidRPr="000E2F8C"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 xml:space="preserve"> Circle all that apply:</w:t>
                  </w:r>
                </w:p>
              </w:tc>
              <w:tc>
                <w:tcPr>
                  <w:tcW w:w="1440" w:type="dxa"/>
                  <w:gridSpan w:val="5"/>
                  <w:shd w:val="clear" w:color="auto" w:fill="FFFFFF" w:themeFill="background1"/>
                  <w:vAlign w:val="center"/>
                </w:tcPr>
                <w:p w14:paraId="183C7403" w14:textId="77777777"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BBBS</w:t>
                  </w:r>
                </w:p>
              </w:tc>
              <w:tc>
                <w:tcPr>
                  <w:tcW w:w="1350" w:type="dxa"/>
                  <w:gridSpan w:val="4"/>
                  <w:shd w:val="clear" w:color="auto" w:fill="FFFFFF" w:themeFill="background1"/>
                  <w:vAlign w:val="center"/>
                </w:tcPr>
                <w:p w14:paraId="623B628A" w14:textId="77777777"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BGCA</w:t>
                  </w:r>
                </w:p>
              </w:tc>
              <w:tc>
                <w:tcPr>
                  <w:tcW w:w="1062" w:type="dxa"/>
                  <w:gridSpan w:val="3"/>
                  <w:shd w:val="clear" w:color="auto" w:fill="FFFFFF" w:themeFill="background1"/>
                  <w:vAlign w:val="center"/>
                </w:tcPr>
                <w:p w14:paraId="1B4044F7" w14:textId="77777777"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BA282BD" w14:textId="77777777"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NCOHF</w:t>
                  </w:r>
                </w:p>
              </w:tc>
            </w:tr>
            <w:tr w:rsidR="00945C45" w14:paraId="58641B61" w14:textId="77777777" w:rsidTr="00BB304E">
              <w:trPr>
                <w:trHeight w:val="262"/>
              </w:trPr>
              <w:tc>
                <w:tcPr>
                  <w:tcW w:w="10298" w:type="dxa"/>
                  <w:gridSpan w:val="29"/>
                  <w:shd w:val="clear" w:color="auto" w:fill="auto"/>
                  <w:vAlign w:val="center"/>
                </w:tcPr>
                <w:p w14:paraId="2969BC28" w14:textId="77777777" w:rsidR="00945C45" w:rsidRPr="0085061A" w:rsidRDefault="00945C45" w:rsidP="004A59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306B6" w14:paraId="782E9B95" w14:textId="77777777" w:rsidTr="00BB304E">
              <w:trPr>
                <w:trHeight w:val="262"/>
              </w:trPr>
              <w:tc>
                <w:tcPr>
                  <w:tcW w:w="10298" w:type="dxa"/>
                  <w:gridSpan w:val="29"/>
                  <w:shd w:val="clear" w:color="auto" w:fill="FFC000"/>
                  <w:vAlign w:val="center"/>
                </w:tcPr>
                <w:p w14:paraId="137B31B5" w14:textId="77777777" w:rsidR="006306B6" w:rsidRPr="0085061A" w:rsidRDefault="006306B6" w:rsidP="004A59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</w:rPr>
                    <w:t>There are many reasons why people get braces; please select the following that apply or feel free to add your own:</w:t>
                  </w:r>
                </w:p>
              </w:tc>
            </w:tr>
            <w:tr w:rsidR="000E2F8C" w14:paraId="7BE9A603" w14:textId="77777777" w:rsidTr="00BB304E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2F139120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1CB344FB" w14:textId="77777777" w:rsidR="000E2F8C" w:rsidRPr="0085061A" w:rsidRDefault="000E2F8C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Discomfort while eating/drinking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246A082F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7" w:type="dxa"/>
                  <w:gridSpan w:val="10"/>
                  <w:vAlign w:val="center"/>
                </w:tcPr>
                <w:p w14:paraId="12C8B2FE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Jaw and/or mouth pain</w:t>
                  </w:r>
                </w:p>
              </w:tc>
              <w:tc>
                <w:tcPr>
                  <w:tcW w:w="355" w:type="dxa"/>
                  <w:vAlign w:val="center"/>
                </w:tcPr>
                <w:p w14:paraId="38876B6D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3E31146E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look down when talking</w:t>
                  </w:r>
                </w:p>
              </w:tc>
            </w:tr>
            <w:tr w:rsidR="000E2F8C" w14:paraId="69716B98" w14:textId="77777777" w:rsidTr="00BB304E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4D92AA10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0E931416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Speech Impediment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3B765587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7" w:type="dxa"/>
                  <w:gridSpan w:val="10"/>
                  <w:vAlign w:val="center"/>
                </w:tcPr>
                <w:p w14:paraId="45BBE519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get teased about my teeth</w:t>
                  </w:r>
                </w:p>
              </w:tc>
              <w:tc>
                <w:tcPr>
                  <w:tcW w:w="355" w:type="dxa"/>
                  <w:vAlign w:val="center"/>
                </w:tcPr>
                <w:p w14:paraId="5450CDBE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3AF1CDD0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cover my mouth when I laugh</w:t>
                  </w:r>
                </w:p>
              </w:tc>
            </w:tr>
            <w:tr w:rsidR="000E2F8C" w14:paraId="2062C929" w14:textId="77777777" w:rsidTr="00BB304E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3F39878D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1D120431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It’s hard to clean my teeth well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573788B7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7" w:type="dxa"/>
                  <w:gridSpan w:val="10"/>
                  <w:vAlign w:val="center"/>
                </w:tcPr>
                <w:p w14:paraId="0884C82C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I’m embarrassed to smile</w:t>
                  </w:r>
                </w:p>
              </w:tc>
              <w:tc>
                <w:tcPr>
                  <w:tcW w:w="355" w:type="dxa"/>
                  <w:vAlign w:val="center"/>
                </w:tcPr>
                <w:p w14:paraId="690004D7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40C6A989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have a hard time sleeping/Sleep apnea</w:t>
                  </w:r>
                </w:p>
              </w:tc>
            </w:tr>
          </w:tbl>
          <w:p w14:paraId="08CBDBF3" w14:textId="77777777" w:rsidR="006306B6" w:rsidRPr="0085061A" w:rsidRDefault="00AA13B1" w:rsidP="0078728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GUARDIAN</w:t>
            </w:r>
            <w:r w:rsidR="006306B6" w:rsidRPr="0085061A">
              <w:rPr>
                <w:rFonts w:ascii="Times New Roman" w:hAnsi="Times New Roman" w:cs="Times New Roman"/>
                <w:b/>
              </w:rPr>
              <w:t xml:space="preserve"> I</w:t>
            </w:r>
            <w:r w:rsidR="00321F7C" w:rsidRPr="0085061A">
              <w:rPr>
                <w:rFonts w:ascii="Times New Roman" w:hAnsi="Times New Roman" w:cs="Times New Roman"/>
                <w:b/>
              </w:rPr>
              <w:t>NFORMATION</w:t>
            </w:r>
          </w:p>
          <w:tbl>
            <w:tblPr>
              <w:tblW w:w="10723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362"/>
              <w:gridCol w:w="702"/>
              <w:gridCol w:w="270"/>
              <w:gridCol w:w="1641"/>
              <w:gridCol w:w="357"/>
              <w:gridCol w:w="305"/>
              <w:gridCol w:w="1477"/>
              <w:gridCol w:w="270"/>
              <w:gridCol w:w="112"/>
              <w:gridCol w:w="2450"/>
            </w:tblGrid>
            <w:tr w:rsidR="00C87C4B" w14:paraId="6EA4B2BB" w14:textId="77777777" w:rsidTr="00945C45">
              <w:tc>
                <w:tcPr>
                  <w:tcW w:w="2777" w:type="dxa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0FC1B9A5" w14:textId="77777777" w:rsidR="00C87C4B" w:rsidRPr="0085061A" w:rsidRDefault="00C87C4B" w:rsidP="004A593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4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15FBA38B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5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71BDD29A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1A454640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14:paraId="72934916" w14:textId="77777777" w:rsidTr="00945C45">
              <w:tc>
                <w:tcPr>
                  <w:tcW w:w="2777" w:type="dxa"/>
                  <w:tcBorders>
                    <w:bottom w:val="nil"/>
                  </w:tcBorders>
                  <w:vAlign w:val="center"/>
                </w:tcPr>
                <w:p w14:paraId="3F699397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bottom w:val="nil"/>
                  </w:tcBorders>
                  <w:vAlign w:val="center"/>
                </w:tcPr>
                <w:p w14:paraId="504FD1CF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5"/>
                  <w:tcBorders>
                    <w:bottom w:val="nil"/>
                  </w:tcBorders>
                  <w:vAlign w:val="center"/>
                </w:tcPr>
                <w:p w14:paraId="2130D6C1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tcBorders>
                    <w:bottom w:val="nil"/>
                  </w:tcBorders>
                  <w:vAlign w:val="center"/>
                </w:tcPr>
                <w:p w14:paraId="69AB7ACF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      )</w:t>
                  </w:r>
                </w:p>
              </w:tc>
            </w:tr>
            <w:tr w:rsidR="00C87C4B" w14:paraId="31F5E86F" w14:textId="77777777" w:rsidTr="00945C45">
              <w:tc>
                <w:tcPr>
                  <w:tcW w:w="2777" w:type="dxa"/>
                  <w:tcBorders>
                    <w:bottom w:val="nil"/>
                  </w:tcBorders>
                </w:tcPr>
                <w:p w14:paraId="1767D4CB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4"/>
                  <w:tcBorders>
                    <w:bottom w:val="nil"/>
                  </w:tcBorders>
                </w:tcPr>
                <w:p w14:paraId="055B36B5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5"/>
                  <w:tcBorders>
                    <w:bottom w:val="nil"/>
                  </w:tcBorders>
                </w:tcPr>
                <w:p w14:paraId="174E71C2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tcBorders>
                    <w:bottom w:val="nil"/>
                  </w:tcBorders>
                </w:tcPr>
                <w:p w14:paraId="376ED533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14:paraId="163E66B6" w14:textId="77777777" w:rsidTr="00945C45">
              <w:tc>
                <w:tcPr>
                  <w:tcW w:w="2777" w:type="dxa"/>
                  <w:tcBorders>
                    <w:bottom w:val="nil"/>
                  </w:tcBorders>
                  <w:vAlign w:val="center"/>
                </w:tcPr>
                <w:p w14:paraId="41E2BB2C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bottom w:val="nil"/>
                  </w:tcBorders>
                  <w:vAlign w:val="center"/>
                </w:tcPr>
                <w:p w14:paraId="32336073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5"/>
                  <w:tcBorders>
                    <w:bottom w:val="nil"/>
                  </w:tcBorders>
                  <w:vAlign w:val="center"/>
                </w:tcPr>
                <w:p w14:paraId="7807F0F8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tcBorders>
                    <w:bottom w:val="nil"/>
                  </w:tcBorders>
                  <w:vAlign w:val="center"/>
                </w:tcPr>
                <w:p w14:paraId="63B44816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      )</w:t>
                  </w:r>
                </w:p>
              </w:tc>
            </w:tr>
            <w:tr w:rsidR="006306B6" w14:paraId="0A723DD1" w14:textId="77777777" w:rsidTr="00945C45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72F70B1D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Have any other children in the household been treated through Smile for A Lifetime (If so, whom)?</w:t>
                  </w:r>
                </w:p>
              </w:tc>
            </w:tr>
            <w:tr w:rsidR="00C35C66" w14:paraId="103CBAF9" w14:textId="77777777" w:rsidTr="00945C45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5BBA2C27" w14:textId="77777777" w:rsidR="00C35C66" w:rsidRPr="0085061A" w:rsidRDefault="00C35C6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45043587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04DD9E07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Please explain in detail why you would like your son or daughter to be awarded an orthodontic scholarship through Smile for a Lifetime.</w:t>
                  </w:r>
                </w:p>
              </w:tc>
            </w:tr>
            <w:tr w:rsidR="00945C45" w14:paraId="37D2B72B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4D8664B8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3B31812A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29C9BBAC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0A7F2EB6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7534ED44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5B95B5B8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4C2FA9E6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73EA9A28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19693388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5D6947E8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0A28E1C0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1AA8909D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2AF88239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28917522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4FC08A96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226B985D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6F476E9E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48C7870F" w14:textId="77777777" w:rsidTr="00965AAB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14:paraId="14C0F018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14:paraId="70F19F86" w14:textId="77777777" w:rsidTr="00945C45">
              <w:tc>
                <w:tcPr>
                  <w:tcW w:w="2777" w:type="dxa"/>
                  <w:tcBorders>
                    <w:bottom w:val="nil"/>
                  </w:tcBorders>
                  <w:vAlign w:val="center"/>
                </w:tcPr>
                <w:p w14:paraId="29952916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What is the best way to reach you</w:t>
                  </w:r>
                  <w:r w:rsidR="00722E8B">
                    <w:rPr>
                      <w:rFonts w:ascii="Times New Roman" w:hAnsi="Times New Roman" w:cs="Times New Roman"/>
                    </w:rPr>
                    <w:t>?</w:t>
                  </w:r>
                  <w:r w:rsidRPr="0085061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62" w:type="dxa"/>
                  <w:tcBorders>
                    <w:bottom w:val="nil"/>
                  </w:tcBorders>
                  <w:vAlign w:val="center"/>
                </w:tcPr>
                <w:p w14:paraId="5A55F447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  <w:gridSpan w:val="4"/>
                  <w:tcBorders>
                    <w:bottom w:val="nil"/>
                  </w:tcBorders>
                  <w:vAlign w:val="center"/>
                </w:tcPr>
                <w:p w14:paraId="2E8925FB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Phone: (       )</w:t>
                  </w:r>
                </w:p>
              </w:tc>
              <w:tc>
                <w:tcPr>
                  <w:tcW w:w="305" w:type="dxa"/>
                  <w:tcBorders>
                    <w:bottom w:val="nil"/>
                  </w:tcBorders>
                  <w:vAlign w:val="center"/>
                </w:tcPr>
                <w:p w14:paraId="5E82CE05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09" w:type="dxa"/>
                  <w:gridSpan w:val="4"/>
                  <w:tcBorders>
                    <w:bottom w:val="nil"/>
                  </w:tcBorders>
                  <w:vAlign w:val="center"/>
                </w:tcPr>
                <w:p w14:paraId="5B268CBA" w14:textId="77777777"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Email:</w:t>
                  </w:r>
                </w:p>
              </w:tc>
            </w:tr>
            <w:tr w:rsidR="00945C45" w14:paraId="0C4A38A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7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0081BD5D" w14:textId="77777777" w:rsidR="00945C45" w:rsidRPr="007F6849" w:rsidRDefault="00945C45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color w:val="000000"/>
                    </w:rPr>
                  </w:pPr>
                  <w:r w:rsidRPr="007F68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APPLICANT QUESTIONNAIRE</w:t>
                  </w:r>
                </w:p>
              </w:tc>
            </w:tr>
            <w:tr w:rsidR="00945C45" w14:paraId="2F6490A1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8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166B59E6" w14:textId="77777777" w:rsidR="00945C45" w:rsidRPr="00F351E0" w:rsidRDefault="00945C45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HANDWRITTEN BY THE APPLICANT ONLY.  Each question 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must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be answered in essay format 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5 to 7 sentences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in length.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*</w:t>
                  </w:r>
                </w:p>
              </w:tc>
            </w:tr>
            <w:tr w:rsidR="00945C45" w14:paraId="562799F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04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00D37EF" w14:textId="77777777" w:rsidR="00945C45" w:rsidRDefault="00945C45" w:rsidP="00474DD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Tell us about yourself. What do you like to do? Favorite hobbies, extracurricular activities, and the types of goals and aspirations in life. etc.</w:t>
                  </w:r>
                </w:p>
              </w:tc>
            </w:tr>
            <w:tr w:rsidR="00945C45" w14:paraId="420FD566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84960B5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8EC735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47A7521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3BA4DF0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211B04A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42E50FA5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F0BCDDB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5B86DB3F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895F28C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12C306C3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F95D96D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65508B6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EE72A59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7BCE129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E018812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6A2CBC0B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BAB6ACB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42E54C7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136EB14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242F0B56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1B4124D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AD1ADFB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BD2A35B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652AED1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90C3A71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590D0110" w14:textId="77777777" w:rsidTr="00965AA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6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AD6AF39" w14:textId="77777777" w:rsidR="00722E8B" w:rsidRDefault="00722E8B" w:rsidP="00965AA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7627CDE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2EE971B" w14:textId="77777777" w:rsidR="00945C45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22E8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Tell us about your family. How many siblings do you have, who are they, do they live with you, what do you like to do together? etc.</w:t>
                  </w:r>
                </w:p>
              </w:tc>
            </w:tr>
            <w:tr w:rsidR="00945C45" w14:paraId="2CCE93EF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0133B15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089924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C0E02AE" w14:textId="77777777" w:rsidR="00945C45" w:rsidRDefault="00945C45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03BFBB5F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8BE3339" w14:textId="77777777" w:rsidR="00722E8B" w:rsidRDefault="00722E8B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7702E219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D83DEAF" w14:textId="77777777" w:rsidR="00722E8B" w:rsidRDefault="00722E8B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951BD8D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4A8C31B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386F2FE6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FE17C6C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76431484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C8D5D5A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2098A697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6770F75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5C5BEB31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B3BB358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29E3ED4A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D5AA7CB" w14:textId="77777777" w:rsidR="00945C45" w:rsidRDefault="00945C45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7C3AFD74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81301DB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53530EE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E1A559B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54EF3FF8" w14:textId="77777777" w:rsidTr="00722E8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50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4705810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3ADE73D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50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975E4FB" w14:textId="77777777" w:rsidR="00945C45" w:rsidRDefault="00945C45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Please tell us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in detail,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why you would like braces and/or orthodontic treatment and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how will orthodontia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change your life?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Etc.</w:t>
                  </w:r>
                </w:p>
              </w:tc>
            </w:tr>
            <w:tr w:rsidR="00945C45" w14:paraId="0722510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30F905F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30298FB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A8A213A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026F6B43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57A5DDB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50D1C84D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7728E82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FB2D93E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76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AFE0FDA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0B22EFE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B44D819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3CA2A864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6595870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C3111A5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722C6CA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3DC6B2E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17EADC0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0363AC0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A0881AE" w14:textId="77777777"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6FC0EBE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1CA7A42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2946236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727B48B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0C42BF79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2C9A16F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70E9C80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7B83583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If you had a chance to do a favor for another person/organization, without any expectation of being paid back, what would you do and why? </w:t>
                  </w:r>
                </w:p>
              </w:tc>
            </w:tr>
            <w:tr w:rsidR="00722E8B" w14:paraId="0066B0ED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3ABC9B9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14E81E0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E9E2B17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7D855A0A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7D3A59E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3B0F4BE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FDC21F2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2AE2438E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4DFDB05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3B80FF87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5467846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15E11D54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ED7BFAC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3652F81A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82ECBF2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5D42578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804DA95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54BF40F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523AD61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46225F7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82B7488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5CF7160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FB5652C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39F8F03D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E144071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14:paraId="138AC5DD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E252F0D" w14:textId="77777777"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14:paraId="11038471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14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DD57558" w14:textId="77777777" w:rsidR="00945C45" w:rsidRPr="009A1910" w:rsidRDefault="00945C45" w:rsidP="009A191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Pr="009A191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If the minimum requirements are not met, your application will be considered incomplete and not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included in selection process.</w:t>
                  </w:r>
                </w:p>
              </w:tc>
            </w:tr>
            <w:tr w:rsidR="00945C45" w:rsidRPr="00BD6D3C" w14:paraId="4D2733B2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50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4EFCA3DD" w14:textId="77777777" w:rsidR="00945C45" w:rsidRPr="00BD6D3C" w:rsidRDefault="00945C45" w:rsidP="00D61EE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CONTRACT</w:t>
                  </w:r>
                </w:p>
              </w:tc>
            </w:tr>
            <w:tr w:rsidR="00945C45" w14:paraId="670A6854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6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3F70868" w14:textId="70843613" w:rsidR="00945C45" w:rsidRPr="00B74AC3" w:rsidRDefault="00945C45" w:rsidP="00B74A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6B95">
                    <w:rPr>
                      <w:rFonts w:ascii="Times New Roman" w:hAnsi="Times New Roman" w:cs="Times New Roman"/>
                      <w:b/>
                      <w:color w:val="000000"/>
                    </w:rPr>
                    <w:t>If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selected from the</w:t>
                  </w:r>
                  <w:r w:rsidR="00BB304E">
                    <w:rPr>
                      <w:rFonts w:ascii="Times New Roman" w:hAnsi="Times New Roman" w:cs="Times New Roman"/>
                      <w:color w:val="000000"/>
                    </w:rPr>
                    <w:t xml:space="preserve"> pool of applicants by the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screening committee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of </w:t>
                  </w:r>
                  <w:bookmarkStart w:id="0" w:name="OLE_LINK1"/>
                  <w:bookmarkStart w:id="1" w:name="OLE_LINK2"/>
                  <w:bookmarkStart w:id="2" w:name="OLE_LINK7"/>
                  <w:r w:rsidR="00210C96" w:rsidRPr="00210C96">
                    <w:rPr>
                      <w:rFonts w:ascii="Times New Roman" w:hAnsi="Times New Roman" w:cs="Times New Roman"/>
                      <w:color w:val="000000"/>
                    </w:rPr>
                    <w:t xml:space="preserve">Hawaii Smile </w:t>
                  </w:r>
                  <w:r w:rsidR="00210C96">
                    <w:rPr>
                      <w:rFonts w:ascii="Times New Roman" w:hAnsi="Times New Roman" w:cs="Times New Roman"/>
                      <w:color w:val="000000"/>
                    </w:rPr>
                    <w:t xml:space="preserve">for a Lifetime Foundation </w:t>
                  </w:r>
                  <w:bookmarkEnd w:id="0"/>
                  <w:bookmarkEnd w:id="1"/>
                  <w:bookmarkEnd w:id="2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to receive orthodontic </w:t>
                  </w:r>
                  <w:r w:rsidR="00B74AC3">
                    <w:rPr>
                      <w:rFonts w:ascii="Times New Roman" w:hAnsi="Times New Roman" w:cs="Times New Roman"/>
                      <w:color w:val="000000"/>
                    </w:rPr>
                    <w:t>t</w:t>
                  </w:r>
                  <w:r w:rsidR="00B74AC3" w:rsidRPr="006E0798">
                    <w:rPr>
                      <w:rFonts w:ascii="Times New Roman" w:hAnsi="Times New Roman" w:cs="Times New Roman"/>
                      <w:color w:val="000000"/>
                    </w:rPr>
                    <w:t>reatment</w:t>
                  </w:r>
                  <w:r w:rsidR="00B74AC3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B74AC3"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there are a few guidelines required for treatment.  Throughout the selection process there is some </w:t>
                  </w:r>
                  <w:r w:rsidR="00B74AC3">
                    <w:rPr>
                      <w:rFonts w:ascii="Times New Roman" w:hAnsi="Times New Roman" w:cs="Times New Roman"/>
                      <w:color w:val="000000"/>
                    </w:rPr>
                    <w:t>professional guidance provided, if requested, but the</w:t>
                  </w:r>
                  <w:r w:rsidR="00B74AC3"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decision is largely subjective and based on the completeness of the application, commentary, personal essay, </w:t>
                  </w:r>
                  <w:r w:rsidR="00B74AC3">
                    <w:rPr>
                      <w:rFonts w:ascii="Times New Roman" w:hAnsi="Times New Roman" w:cs="Times New Roman"/>
                      <w:color w:val="000000"/>
                    </w:rPr>
                    <w:t xml:space="preserve">character and the accompanying letters of recommendation </w:t>
                  </w:r>
                  <w:r w:rsidR="00B74AC3" w:rsidRPr="006E0798">
                    <w:rPr>
                      <w:rFonts w:ascii="Times New Roman" w:hAnsi="Times New Roman" w:cs="Times New Roman"/>
                      <w:color w:val="000000"/>
                    </w:rPr>
                    <w:t>submitted with your packet. Orthodontic treatme</w:t>
                  </w:r>
                  <w:r w:rsidR="00B74AC3">
                    <w:rPr>
                      <w:rFonts w:ascii="Times New Roman" w:hAnsi="Times New Roman" w:cs="Times New Roman"/>
                      <w:color w:val="000000"/>
                    </w:rPr>
                    <w:t xml:space="preserve">nt for </w:t>
                  </w:r>
                  <w:r w:rsidR="00B74AC3" w:rsidRPr="00210C96">
                    <w:rPr>
                      <w:rFonts w:ascii="Times New Roman" w:hAnsi="Times New Roman" w:cs="Times New Roman"/>
                      <w:color w:val="000000"/>
                    </w:rPr>
                    <w:t xml:space="preserve">Hawaii Smile </w:t>
                  </w:r>
                  <w:r w:rsidR="00B74AC3">
                    <w:rPr>
                      <w:rFonts w:ascii="Times New Roman" w:hAnsi="Times New Roman" w:cs="Times New Roman"/>
                      <w:color w:val="000000"/>
                    </w:rPr>
                    <w:t xml:space="preserve">for a Lifetime Foundation Chapter of Smile for a Lifetime will be provided by Dr. </w:t>
                  </w:r>
                  <w:r w:rsidR="00B74AC3" w:rsidRPr="00210C96">
                    <w:rPr>
                      <w:rFonts w:ascii="Times New Roman" w:hAnsi="Times New Roman" w:cs="Times New Roman"/>
                      <w:color w:val="000000"/>
                    </w:rPr>
                    <w:t xml:space="preserve">Sean Holliday and the </w:t>
                  </w:r>
                  <w:bookmarkStart w:id="3" w:name="OLE_LINK3"/>
                  <w:bookmarkStart w:id="4" w:name="OLE_LINK4"/>
                  <w:r w:rsidR="00B74AC3" w:rsidRPr="00210C96">
                    <w:rPr>
                      <w:rFonts w:ascii="Times New Roman" w:hAnsi="Times New Roman" w:cs="Times New Roman"/>
                      <w:color w:val="000000"/>
                    </w:rPr>
                    <w:t>team in his office</w:t>
                  </w:r>
                  <w:r w:rsidR="00B74AC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bookmarkEnd w:id="3"/>
                  <w:bookmarkEnd w:id="4"/>
                </w:p>
              </w:tc>
            </w:tr>
            <w:tr w:rsidR="00945C45" w:rsidRPr="006E0798" w14:paraId="7CF98209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913B5C" w14:textId="77777777" w:rsidR="00B74AC3" w:rsidRDefault="00B74AC3" w:rsidP="00D61EEA">
                  <w:pPr>
                    <w:rPr>
                      <w:rFonts w:ascii="Times New Roman" w:hAnsi="Times New Roman" w:cs="Times New Roman"/>
                      <w:b/>
                    </w:rPr>
                  </w:pPr>
                  <w:bookmarkStart w:id="5" w:name="_GoBack"/>
                  <w:bookmarkEnd w:id="5"/>
                </w:p>
                <w:p w14:paraId="0DE74973" w14:textId="77777777" w:rsidR="00945C45" w:rsidRPr="006E0798" w:rsidRDefault="00945C45" w:rsidP="00D61EEA">
                  <w:p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</w:rPr>
                    <w:t>By submitting and signing this application you understand and agree to the following:</w:t>
                  </w:r>
                </w:p>
              </w:tc>
            </w:tr>
            <w:tr w:rsidR="00945C45" w:rsidRPr="006E0798" w14:paraId="649FECF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AFE9B7E" w14:textId="77777777" w:rsidR="00945C45" w:rsidRPr="00D61EEA" w:rsidRDefault="00945C45" w:rsidP="006576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D61EEA">
                    <w:rPr>
                      <w:rFonts w:ascii="Times New Roman" w:hAnsi="Times New Roman" w:cs="Times New Roman"/>
                      <w:color w:val="000000"/>
                    </w:rPr>
                    <w:t xml:space="preserve">I agree that appointments will be at the </w:t>
                  </w:r>
                  <w:r w:rsidRPr="00210C96">
                    <w:rPr>
                      <w:rFonts w:ascii="Times New Roman" w:hAnsi="Times New Roman" w:cs="Times New Roman"/>
                      <w:color w:val="000000"/>
                    </w:rPr>
                    <w:t xml:space="preserve">discretion </w:t>
                  </w:r>
                  <w:bookmarkStart w:id="6" w:name="OLE_LINK5"/>
                  <w:bookmarkStart w:id="7" w:name="OLE_LINK6"/>
                  <w:r w:rsidR="00210C96" w:rsidRPr="00210C96">
                    <w:rPr>
                      <w:rFonts w:ascii="Times New Roman" w:hAnsi="Times New Roman" w:cs="Times New Roman"/>
                      <w:color w:val="000000"/>
                    </w:rPr>
                    <w:t xml:space="preserve">Dr. Sean Holliday </w:t>
                  </w:r>
                  <w:bookmarkEnd w:id="6"/>
                  <w:bookmarkEnd w:id="7"/>
                  <w:r w:rsidRPr="00210C96">
                    <w:rPr>
                      <w:rFonts w:ascii="Times New Roman" w:hAnsi="Times New Roman" w:cs="Times New Roman"/>
                      <w:color w:val="000000"/>
                    </w:rPr>
                    <w:t xml:space="preserve">and </w:t>
                  </w:r>
                  <w:r w:rsidR="00210C96" w:rsidRPr="00210C96">
                    <w:rPr>
                      <w:rFonts w:ascii="Times New Roman" w:hAnsi="Times New Roman" w:cs="Times New Roman"/>
                      <w:color w:val="000000"/>
                    </w:rPr>
                    <w:t>his</w:t>
                  </w:r>
                  <w:r w:rsidRPr="00210C96">
                    <w:rPr>
                      <w:rFonts w:ascii="Times New Roman" w:hAnsi="Times New Roman" w:cs="Times New Roman"/>
                      <w:color w:val="000000"/>
                    </w:rPr>
                    <w:t xml:space="preserve"> team</w:t>
                  </w:r>
                  <w:r w:rsidR="009C4CD4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945C45" w:rsidRPr="006E0798" w14:paraId="6689FE7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651ADEB" w14:textId="77777777" w:rsidR="00945C45" w:rsidRPr="006E0798" w:rsidRDefault="00945C45" w:rsidP="003364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 understand that this can mean scheduling appointments during non-peak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hours.</w:t>
                  </w:r>
                </w:p>
              </w:tc>
            </w:tr>
            <w:tr w:rsidR="00945C45" w:rsidRPr="006E0798" w14:paraId="4494FDC0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6F3085F" w14:textId="77777777" w:rsidR="00945C45" w:rsidRPr="006E0798" w:rsidRDefault="00945C45" w:rsidP="000C58A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acknowledge that appointments must be kept in order to achieve an expeditious and desirable result.</w:t>
                  </w:r>
                </w:p>
              </w:tc>
            </w:tr>
            <w:tr w:rsidR="00945C45" w:rsidRPr="006E0798" w14:paraId="438B646A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2D79567" w14:textId="77777777" w:rsidR="00945C45" w:rsidRPr="006E0798" w:rsidRDefault="00945C45" w:rsidP="00210C9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also understand that keeping appointments is essential to treatment success and is a requirem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ent of accepting care from</w:t>
                  </w:r>
                  <w:r w:rsidR="009C4CD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10C96" w:rsidRPr="00210C96">
                    <w:rPr>
                      <w:rFonts w:ascii="Times New Roman" w:hAnsi="Times New Roman" w:cs="Times New Roman"/>
                      <w:color w:val="000000"/>
                    </w:rPr>
                    <w:t>Dr. Sean Holliday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945C45" w:rsidRPr="006E0798" w14:paraId="43877139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59801BC" w14:textId="77777777" w:rsidR="00945C45" w:rsidRPr="006E0798" w:rsidRDefault="00945C45" w:rsidP="00D61EE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If you must reschedule appointments,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give the practice 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at least 24 hours’ notice. If more than two appointments are missed or appointments are  </w:t>
                  </w:r>
                </w:p>
              </w:tc>
            </w:tr>
            <w:tr w:rsidR="00945C45" w:rsidRPr="006E0798" w14:paraId="7124FDCC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E0F6F13" w14:textId="77777777" w:rsidR="00945C45" w:rsidRPr="006E0798" w:rsidRDefault="00945C45" w:rsidP="00336441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40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constantly rescheduled it will be considered out of compliance which is grounds for removal of braces and revocation of scholarship.</w:t>
                  </w:r>
                </w:p>
              </w:tc>
            </w:tr>
            <w:tr w:rsidR="00945C45" w:rsidRPr="006E0798" w14:paraId="56BD7CA4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9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3296968" w14:textId="77777777" w:rsidR="00945C45" w:rsidRPr="00336441" w:rsidRDefault="00945C45" w:rsidP="0033644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6441">
                    <w:rPr>
                      <w:rFonts w:ascii="Times New Roman" w:hAnsi="Times New Roman" w:cs="Times New Roman"/>
                    </w:rPr>
                    <w:t xml:space="preserve">6) If you </w:t>
                  </w:r>
                  <w:r w:rsidRPr="00336441">
                    <w:rPr>
                      <w:rFonts w:ascii="Times New Roman" w:hAnsi="Times New Roman" w:cs="Times New Roman"/>
                      <w:i/>
                      <w:u w:val="single"/>
                    </w:rPr>
                    <w:t>must</w:t>
                  </w:r>
                  <w:r w:rsidRPr="00336441">
                    <w:rPr>
                      <w:rFonts w:ascii="Times New Roman" w:hAnsi="Times New Roman" w:cs="Times New Roman"/>
                    </w:rPr>
                    <w:t xml:space="preserve"> relocate prior to the conclusion of treatment, Smile for a Lifetime will do its best to find another service provider. However, it is not </w:t>
                  </w:r>
                </w:p>
              </w:tc>
            </w:tr>
            <w:tr w:rsidR="00945C45" w:rsidRPr="006E0798" w14:paraId="0D0443B4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E6392D1" w14:textId="77777777" w:rsidR="00945C45" w:rsidRPr="00336441" w:rsidRDefault="00945C45" w:rsidP="0033644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336441">
                    <w:rPr>
                      <w:rFonts w:ascii="Times New Roman" w:hAnsi="Times New Roman" w:cs="Times New Roman"/>
                    </w:rPr>
                    <w:t>guaranteed that Smile for a Lifetime will have another provider available in the area and/or can continue to provide treatment as a result.</w:t>
                  </w:r>
                </w:p>
              </w:tc>
            </w:tr>
            <w:tr w:rsidR="00945C45" w:rsidRPr="006E0798" w14:paraId="3A39676E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7A619D1" w14:textId="77777777" w:rsidR="00945C45" w:rsidRPr="00851CF0" w:rsidRDefault="00945C45" w:rsidP="00210C9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CD7577">
                    <w:rPr>
                      <w:rFonts w:ascii="Times New Roman" w:hAnsi="Times New Roman" w:cs="Times New Roman"/>
                    </w:rPr>
                    <w:t xml:space="preserve">One retainer will be provided as a part of the scholarship award, any replacements will not be covered by </w:t>
                  </w:r>
                  <w:r w:rsidR="00210C96" w:rsidRPr="00210C96">
                    <w:rPr>
                      <w:rFonts w:ascii="Times New Roman" w:hAnsi="Times New Roman" w:cs="Times New Roman"/>
                      <w:color w:val="000000"/>
                    </w:rPr>
                    <w:t>Hawaii Smile</w:t>
                  </w:r>
                  <w:r w:rsidR="00804FC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10C96">
                    <w:rPr>
                      <w:rFonts w:ascii="Times New Roman" w:hAnsi="Times New Roman" w:cs="Times New Roman"/>
                      <w:color w:val="000000"/>
                    </w:rPr>
                    <w:t>for a Lifetime Foundation.</w:t>
                  </w:r>
                </w:p>
              </w:tc>
            </w:tr>
            <w:tr w:rsidR="00945C45" w:rsidRPr="006E0798" w14:paraId="3DC56A3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741AE38" w14:textId="77777777" w:rsidR="00945C45" w:rsidRPr="00851CF0" w:rsidRDefault="00945C45" w:rsidP="00851CF0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RPr="006E0798" w14:paraId="6C1F7551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988B1F2" w14:textId="77777777" w:rsidR="00945C45" w:rsidRPr="004A6505" w:rsidRDefault="00945C45" w:rsidP="004A650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  <w:u w:val="single"/>
                    </w:rPr>
                    <w:t>Direct responsibilities of the patient</w:t>
                  </w:r>
                  <w:r w:rsidRPr="006E079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945C45" w:rsidRPr="006E0798" w14:paraId="324A79F3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99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5"/>
                    <w:gridCol w:w="9014"/>
                  </w:tblGrid>
                  <w:tr w:rsidR="00945C45" w:rsidRPr="006E0798" w14:paraId="14172E12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0DE48D8E" w14:textId="77777777" w:rsidR="00945C45" w:rsidRPr="00CC2F84" w:rsidRDefault="00945C45" w:rsidP="00474DD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Maintain excellent oral hygiene (tooth brushing,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lossing). If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unwilling to meet expectations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due to medical and dental health risks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treatment will be discontinued.  </w:t>
                        </w:r>
                      </w:p>
                    </w:tc>
                  </w:tr>
                  <w:tr w:rsidR="00945C45" w:rsidRPr="006E0798" w14:paraId="6F6B262E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84F25D4" w14:textId="77777777" w:rsidR="00945C45" w:rsidRPr="00CC2F84" w:rsidRDefault="00945C45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Follow the rules for eating habits. This will greatly reduce breakage of appliances (i.e. braces) and it is necessary for satisfactory completion of treatment.</w:t>
                        </w:r>
                      </w:p>
                    </w:tc>
                  </w:tr>
                  <w:tr w:rsidR="00945C45" w:rsidRPr="006E0798" w14:paraId="54F4F23D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CA4AFB0" w14:textId="77777777" w:rsidR="00945C45" w:rsidRPr="006E0798" w:rsidRDefault="00945C45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Cooperate. More than two (2) loose brackets may be deemed sufficient evidence that cooperation is not sufficient to meet minimal requirements for treatment.</w:t>
                        </w:r>
                      </w:p>
                    </w:tc>
                  </w:tr>
                  <w:tr w:rsidR="00945C45" w:rsidRPr="006E0798" w14:paraId="523AF152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3FDFF60" w14:textId="77777777" w:rsidR="00945C45" w:rsidRPr="006E0798" w:rsidRDefault="006B1F98" w:rsidP="000C58A1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</w:t>
                        </w:r>
                        <w:r w:rsidR="00945C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d</w:t>
                        </w:r>
                        <w:r w:rsidR="00945C45"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)       Other cooperation issues are with failure to cooperate with maintenance of auxiliaries including elastics, wearing head gear, and springs.</w:t>
                        </w:r>
                      </w:p>
                    </w:tc>
                  </w:tr>
                  <w:tr w:rsidR="00945C45" w:rsidRPr="006E0798" w14:paraId="146482DE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A48C2C3" w14:textId="77777777" w:rsidR="00945C45" w:rsidRPr="00CC2F84" w:rsidRDefault="00945C45" w:rsidP="000C58A1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Attitude. You will be expected to maintain an exceptionally appreciative and respectful attitude once accepted into orthodontic treatment or any other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aspect of treatment</w:t>
                        </w:r>
                      </w:p>
                    </w:tc>
                  </w:tr>
                  <w:tr w:rsidR="00945C45" w:rsidRPr="006E0798" w14:paraId="026D47D1" w14:textId="77777777" w:rsidTr="00DE5B9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EFD31D2" w14:textId="77777777" w:rsidR="00945C45" w:rsidRPr="006E0798" w:rsidRDefault="005465BD" w:rsidP="00210C96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           </w:t>
                        </w:r>
                        <w:r w:rsidR="00945C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</w:t>
                        </w:r>
                        <w:r w:rsidR="00945C45"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upported by </w:t>
                        </w:r>
                        <w:r w:rsidR="00945C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Dr. </w:t>
                        </w:r>
                        <w:r w:rsidR="00210C9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Sean Holliday</w:t>
                        </w:r>
                        <w:r w:rsidR="00945C45"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or Smile for a Lifetime. Rude behavior or an inappreciative attitude is unacceptable.</w:t>
                        </w:r>
                      </w:p>
                    </w:tc>
                  </w:tr>
                  <w:tr w:rsidR="00945C45" w:rsidRPr="006E0798" w14:paraId="323EA822" w14:textId="77777777" w:rsidTr="00DE5B93">
                    <w:tc>
                      <w:tcPr>
                        <w:tcW w:w="838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3568E096" w14:textId="77777777" w:rsidR="00945C45" w:rsidRPr="00CC2F84" w:rsidRDefault="00945C45" w:rsidP="00474DD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Failure to fulfill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your responsibilities may result in removal of orthodontic equipment and discontinuation of treatment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137CB529" w14:textId="77777777" w:rsidR="00945C45" w:rsidRPr="006E0798" w:rsidRDefault="00945C45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Applicant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Initials:  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  <w:t>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_______</w:t>
                        </w:r>
                      </w:p>
                    </w:tc>
                  </w:tr>
                  <w:tr w:rsidR="00945C45" w:rsidRPr="006E0798" w14:paraId="254697ED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28C4E9B5" w14:textId="77777777" w:rsidR="00945C45" w:rsidRPr="00CC2F84" w:rsidRDefault="00945C45" w:rsidP="000C58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Honesty is expected. Any misrepresentation, falsification or exclusion of income will be grounds for dismissal from the program. Future applications</w:t>
                        </w:r>
                      </w:p>
                    </w:tc>
                  </w:tr>
                </w:tbl>
                <w:p w14:paraId="203F2A67" w14:textId="77777777" w:rsidR="00945C45" w:rsidRPr="006E0798" w:rsidRDefault="00945C45" w:rsidP="00E67759">
                  <w:pPr>
                    <w:pStyle w:val="ListParagraph"/>
                    <w:ind w:left="40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45C45" w:rsidRPr="006E0798" w14:paraId="0A3FD48F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84" w:type="dxa"/>
                    <w:tblInd w:w="1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  <w:gridCol w:w="9014"/>
                  </w:tblGrid>
                  <w:tr w:rsidR="00945C45" w:rsidRPr="006E0798" w14:paraId="73F72532" w14:textId="77777777" w:rsidTr="00DE5B93">
                    <w:tc>
                      <w:tcPr>
                        <w:tcW w:w="8370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6E353285" w14:textId="6BE492F3" w:rsidR="00945C45" w:rsidRPr="006E0798" w:rsidRDefault="005465BD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</w:t>
                        </w:r>
                        <w:r w:rsidR="00945C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will not </w:t>
                        </w:r>
                        <w:r w:rsidR="00945C45"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be considered. There are many deserving children who are in need of orthodontics</w:t>
                        </w:r>
                        <w:r w:rsidR="00945C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  <w:r w:rsidR="0052307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945C45"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we are here to serve those in greatest need.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09E010F4" w14:textId="77777777" w:rsidR="00945C45" w:rsidRPr="006E0798" w:rsidRDefault="00945C45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Guardian’s Initials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: _______________</w:t>
                        </w:r>
                      </w:p>
                    </w:tc>
                  </w:tr>
                  <w:tr w:rsidR="00945C45" w:rsidRPr="006E0798" w14:paraId="0E6F3E3D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B5AF715" w14:textId="4DC72508" w:rsidR="00210C96" w:rsidRPr="00210C96" w:rsidRDefault="00945C45" w:rsidP="00E6775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 w:rsidRPr="00E67759"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  <w:u w:val="single"/>
                          </w:rPr>
                          <w:t>Media Disclaimer</w:t>
                        </w:r>
                        <w:r w:rsidRPr="00E6775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: If your child is the chosen applicant, you consent to </w:t>
                        </w:r>
                        <w:r w:rsidR="00210C96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Smile for a Lifetime’s (S4L), Hawaii Smile for a Lifetime Foundation, and Dr. Sean Holliday</w:t>
                        </w:r>
                        <w:r w:rsidRPr="00E6775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, </w:t>
                        </w:r>
                        <w:r w:rsidR="00210C96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use</w:t>
                        </w:r>
                        <w:r w:rsidR="0074145D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</w:t>
                        </w:r>
                        <w:r w:rsidRPr="00E6775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without charge, of all </w:t>
                        </w:r>
                      </w:p>
                      <w:p w14:paraId="1BC5CDA7" w14:textId="77777777" w:rsidR="00945C45" w:rsidRPr="00E67759" w:rsidRDefault="00945C45" w:rsidP="00210C96">
                        <w:pPr>
                          <w:pStyle w:val="ListParagraph"/>
                          <w:ind w:left="360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 w:rsidRPr="00E6775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photos, video and audio recordings of your child.  S4L may,</w:t>
                        </w:r>
                      </w:p>
                    </w:tc>
                  </w:tr>
                  <w:tr w:rsidR="00945C45" w:rsidRPr="006E0798" w14:paraId="66363DBE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CB350F9" w14:textId="77777777" w:rsidR="00945C45" w:rsidRPr="007F6849" w:rsidRDefault="00945C45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Copyright, broadcast, display, publish, re-publish and reproduce your child’s image, voice and any statements made by him/her, in whole or in part, in any and all media forms; and </w:t>
                        </w:r>
                      </w:p>
                    </w:tc>
                  </w:tr>
                  <w:tr w:rsidR="00945C45" w:rsidRPr="006E0798" w14:paraId="6ACD7584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9EB8155" w14:textId="77777777" w:rsidR="00945C45" w:rsidRPr="007F6849" w:rsidRDefault="00945C45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Assign your child a fictitious name or use his/her first name, likeness, video, photograph, voice, statements and biographic or other information concerning his/her participation with </w:t>
                        </w:r>
                      </w:p>
                    </w:tc>
                  </w:tr>
                  <w:tr w:rsidR="00945C45" w:rsidRPr="006E0798" w14:paraId="24752DDF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7222869" w14:textId="77777777" w:rsidR="00945C45" w:rsidRPr="007F6849" w:rsidRDefault="00945C45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 S4L for fundraising or other promotional and advertising purposes. You and your child also agree to participate in surveys and case management during and after receiving treatment.</w:t>
                        </w:r>
                      </w:p>
                    </w:tc>
                  </w:tr>
                </w:tbl>
                <w:p w14:paraId="3E6D82CD" w14:textId="77777777" w:rsidR="00945C45" w:rsidRPr="006E0798" w:rsidRDefault="00945C45" w:rsidP="000C58A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RPr="006E0798" w14:paraId="5DB487A8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DCA1C82" w14:textId="77777777"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  <w:r w:rsidRPr="00DE5B93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Legal Guardian Consent:</w:t>
                  </w:r>
                  <w:r w:rsidRPr="006E0798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I certify that I am the legal guardian of the child listed on this application. I have all rights and authority to make medical decisions for the child, that all information </w:t>
                  </w:r>
                </w:p>
              </w:tc>
            </w:tr>
            <w:tr w:rsidR="00945C45" w:rsidRPr="006E0798" w14:paraId="34BAD69A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60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1C52F77" w14:textId="77777777" w:rsidR="00945C45" w:rsidRPr="00E67759" w:rsidRDefault="0074145D" w:rsidP="00E67759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 </w:t>
                  </w:r>
                  <w:r w:rsidR="00945C45">
                    <w:rPr>
                      <w:rFonts w:ascii="Times New Roman" w:hAnsi="Times New Roman" w:cs="Times New Roman"/>
                      <w:sz w:val="13"/>
                      <w:szCs w:val="13"/>
                    </w:rPr>
                    <w:t>i</w:t>
                  </w:r>
                  <w:r w:rsidR="00945C45" w:rsidRPr="00E67759">
                    <w:rPr>
                      <w:rFonts w:ascii="Times New Roman" w:hAnsi="Times New Roman" w:cs="Times New Roman"/>
                      <w:sz w:val="13"/>
                      <w:szCs w:val="13"/>
                    </w:rPr>
                    <w:t>n this application is true and correct.</w:t>
                  </w:r>
                </w:p>
              </w:tc>
            </w:tr>
            <w:tr w:rsidR="00945C45" w:rsidRPr="006E0798" w14:paraId="4A8C6CEB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51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EC79AD9" w14:textId="77777777" w:rsidR="00945C45" w:rsidRPr="006E0798" w:rsidRDefault="00945C45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This scholarship is intended specifically for underserved and deserving children in the community. There are many children who need and deserve an </w:t>
                  </w:r>
                </w:p>
              </w:tc>
            </w:tr>
            <w:tr w:rsidR="00945C45" w:rsidRPr="009A1910" w14:paraId="6794D0B3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78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83B5767" w14:textId="77777777" w:rsidR="00945C45" w:rsidRPr="009A1910" w:rsidRDefault="00945C45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>award winning smile and while we do our best to serve those greatest in need, it is a competitive process and not everyone will receive a scholarship.</w:t>
                  </w:r>
                </w:p>
              </w:tc>
            </w:tr>
            <w:tr w:rsidR="00945C45" w:rsidRPr="009A1910" w14:paraId="3FB4893B" w14:textId="77777777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60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3174B67" w14:textId="77777777" w:rsidR="00945C45" w:rsidRPr="009A1910" w:rsidRDefault="00945C45" w:rsidP="00474D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Please</w:t>
                  </w:r>
                  <w:r w:rsidR="00E90A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ake </w:t>
                  </w:r>
                  <w:r>
                    <w:rPr>
                      <w:rFonts w:ascii="Times New Roman" w:hAnsi="Times New Roman" w:cs="Times New Roman"/>
                      <w:b/>
                    </w:rPr>
                    <w:t>your time on your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application</w:t>
                  </w:r>
                  <w:r>
                    <w:rPr>
                      <w:rFonts w:ascii="Times New Roman" w:hAnsi="Times New Roman" w:cs="Times New Roman"/>
                      <w:b/>
                    </w:rPr>
                    <w:t>;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your time and effort will be taken into consideration when selecting applicants for scholarships.</w:t>
                  </w:r>
                </w:p>
              </w:tc>
            </w:tr>
            <w:tr w:rsidR="00E90A57" w:rsidRPr="006E0798" w14:paraId="3581B8C6" w14:textId="77777777" w:rsidTr="005A34A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88"/>
              </w:trPr>
              <w:tc>
                <w:tcPr>
                  <w:tcW w:w="3841" w:type="dxa"/>
                  <w:gridSpan w:val="3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0C017BF8" w14:textId="77777777" w:rsidR="00E90A57" w:rsidRPr="006E0798" w:rsidRDefault="00E90A57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DA346" w14:textId="77777777" w:rsidR="00E90A57" w:rsidRPr="006E0798" w:rsidRDefault="00E90A57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306D8787" w14:textId="77777777" w:rsidR="00E90A57" w:rsidRPr="006E0798" w:rsidRDefault="00E90A57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F50A60" w14:textId="77777777" w:rsidR="00E90A57" w:rsidRPr="006E0798" w:rsidRDefault="00E90A57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14:paraId="779BF7E3" w14:textId="77777777" w:rsidR="00E90A57" w:rsidRPr="006E0798" w:rsidRDefault="00E90A57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0A57" w:rsidRPr="006E0798" w14:paraId="3601E4B8" w14:textId="77777777" w:rsidTr="005A34A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89"/>
              </w:trPr>
              <w:tc>
                <w:tcPr>
                  <w:tcW w:w="3841" w:type="dxa"/>
                  <w:gridSpan w:val="3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4C9A60C4" w14:textId="77777777" w:rsidR="00E90A57" w:rsidRPr="006E0798" w:rsidRDefault="00E90A57" w:rsidP="00DE35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910">
                    <w:rPr>
                      <w:rFonts w:ascii="Times New Roman" w:hAnsi="Times New Roman" w:cs="Times New Roman"/>
                    </w:rPr>
                    <w:t>Applic</w:t>
                  </w:r>
                  <w:r>
                    <w:rPr>
                      <w:rFonts w:ascii="Times New Roman" w:hAnsi="Times New Roman" w:cs="Times New Roman"/>
                    </w:rPr>
                    <w:t>ant’s Name (Printed First, MI,</w:t>
                  </w:r>
                  <w:r w:rsidRPr="009A1910">
                    <w:rPr>
                      <w:rFonts w:ascii="Times New Roman" w:hAnsi="Times New Roman" w:cs="Times New Roman"/>
                    </w:rPr>
                    <w:t xml:space="preserve"> Last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F1B10" w14:textId="77777777" w:rsidR="00E90A57" w:rsidRPr="006E0798" w:rsidRDefault="00E90A57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7C3E292C" w14:textId="77777777" w:rsidR="00E90A57" w:rsidRPr="006E0798" w:rsidRDefault="00E90A57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Applicant’s 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BE808E" w14:textId="77777777" w:rsidR="00E90A57" w:rsidRPr="006E0798" w:rsidRDefault="00E90A57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14:paraId="6256C64A" w14:textId="77777777" w:rsidR="00E90A57" w:rsidRPr="006E0798" w:rsidRDefault="00E90A57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E90A57" w:rsidRPr="006E0798" w14:paraId="4E02211A" w14:textId="77777777" w:rsidTr="005A34A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62"/>
              </w:trPr>
              <w:tc>
                <w:tcPr>
                  <w:tcW w:w="3841" w:type="dxa"/>
                  <w:gridSpan w:val="3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01B02689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31861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208B2D70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5AF742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14:paraId="3ACC6316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0A57" w:rsidRPr="006E0798" w14:paraId="1FBCB1DA" w14:textId="77777777" w:rsidTr="005A34A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46"/>
              </w:trPr>
              <w:tc>
                <w:tcPr>
                  <w:tcW w:w="3841" w:type="dxa"/>
                  <w:gridSpan w:val="3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42BCC1AE" w14:textId="77777777" w:rsidR="00E90A57" w:rsidRPr="009A1910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5F04E1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7E4B0F51" w14:textId="77777777" w:rsidR="00E90A57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977FA1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14:paraId="6F07F7DC" w14:textId="77777777" w:rsidR="00E90A57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E90A57" w14:paraId="0AD649A3" w14:textId="77777777" w:rsidTr="005A34A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90"/>
              </w:trPr>
              <w:tc>
                <w:tcPr>
                  <w:tcW w:w="3841" w:type="dxa"/>
                  <w:gridSpan w:val="3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24FFC6A6" w14:textId="77777777" w:rsidR="00E90A57" w:rsidRPr="009A1910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4889A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28A93B90" w14:textId="77777777" w:rsidR="00E90A57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5EBEF4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</w:tcBorders>
                  <w:vAlign w:val="center"/>
                </w:tcPr>
                <w:p w14:paraId="70D086F5" w14:textId="77777777" w:rsidR="00E90A57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0A57" w14:paraId="18190491" w14:textId="77777777" w:rsidTr="00B74AC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94"/>
              </w:trPr>
              <w:tc>
                <w:tcPr>
                  <w:tcW w:w="3841" w:type="dxa"/>
                  <w:gridSpan w:val="3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59D3A397" w14:textId="77777777" w:rsidR="00E90A57" w:rsidRPr="009A1910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37CC98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22B0BCE9" w14:textId="77777777" w:rsidR="00E90A57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BFA61" w14:textId="77777777" w:rsidR="00E90A57" w:rsidRPr="006E0798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</w:tcBorders>
                  <w:vAlign w:val="center"/>
                </w:tcPr>
                <w:p w14:paraId="7A3CF3A7" w14:textId="77777777" w:rsidR="00E90A57" w:rsidRDefault="00E90A57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  <w:p w14:paraId="0AD13CE0" w14:textId="77777777" w:rsidR="00B74AC3" w:rsidRDefault="00B74AC3" w:rsidP="00B74AC3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1270DE6" w14:textId="77777777" w:rsidR="006306B6" w:rsidRPr="006A47B4" w:rsidRDefault="006306B6" w:rsidP="00365B8A">
            <w:pPr>
              <w:pStyle w:val="ListParagraph"/>
              <w:rPr>
                <w:sz w:val="10"/>
                <w:szCs w:val="10"/>
              </w:rPr>
            </w:pPr>
          </w:p>
        </w:tc>
      </w:tr>
    </w:tbl>
    <w:p w14:paraId="4217C0CD" w14:textId="08B6EC2E" w:rsidR="00851CF0" w:rsidRPr="00945C45" w:rsidRDefault="00851CF0" w:rsidP="00B74AC3">
      <w:pPr>
        <w:spacing w:before="0" w:after="200" w:line="276" w:lineRule="auto"/>
        <w:ind w:left="0" w:right="0"/>
      </w:pPr>
    </w:p>
    <w:sectPr w:rsidR="00851CF0" w:rsidRPr="00945C45" w:rsidSect="00CD7577">
      <w:headerReference w:type="default" r:id="rId9"/>
      <w:footerReference w:type="default" r:id="rId10"/>
      <w:pgSz w:w="12240" w:h="15840"/>
      <w:pgMar w:top="48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CA8C6" w14:textId="77777777" w:rsidR="00650A5D" w:rsidRDefault="00650A5D">
      <w:pPr>
        <w:spacing w:before="0" w:after="0"/>
      </w:pPr>
      <w:r>
        <w:separator/>
      </w:r>
    </w:p>
  </w:endnote>
  <w:endnote w:type="continuationSeparator" w:id="0">
    <w:p w14:paraId="056E0993" w14:textId="77777777" w:rsidR="00650A5D" w:rsidRDefault="00650A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345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A8EF22" w14:textId="77777777" w:rsidR="005A34A5" w:rsidRPr="00945C45" w:rsidRDefault="005A34A5">
            <w:pPr>
              <w:pStyle w:val="Footer"/>
              <w:jc w:val="center"/>
            </w:pPr>
            <w:r w:rsidRPr="00945C45">
              <w:t xml:space="preserve">Page </w:t>
            </w:r>
            <w:r w:rsidR="00844D09" w:rsidRPr="00945C45">
              <w:rPr>
                <w:b/>
                <w:bCs/>
              </w:rPr>
              <w:fldChar w:fldCharType="begin"/>
            </w:r>
            <w:r w:rsidRPr="00945C45">
              <w:rPr>
                <w:b/>
                <w:bCs/>
              </w:rPr>
              <w:instrText xml:space="preserve"> PAGE </w:instrText>
            </w:r>
            <w:r w:rsidR="00844D09" w:rsidRPr="00945C45">
              <w:rPr>
                <w:b/>
                <w:bCs/>
              </w:rPr>
              <w:fldChar w:fldCharType="separate"/>
            </w:r>
            <w:r w:rsidR="00650A5D">
              <w:rPr>
                <w:b/>
                <w:bCs/>
                <w:noProof/>
              </w:rPr>
              <w:t>1</w:t>
            </w:r>
            <w:r w:rsidR="00844D09" w:rsidRPr="00945C45">
              <w:rPr>
                <w:b/>
                <w:bCs/>
              </w:rPr>
              <w:fldChar w:fldCharType="end"/>
            </w:r>
            <w:r w:rsidRPr="00945C45">
              <w:t xml:space="preserve"> of </w:t>
            </w:r>
            <w:r w:rsidR="00844D09" w:rsidRPr="00945C45">
              <w:rPr>
                <w:b/>
                <w:bCs/>
              </w:rPr>
              <w:fldChar w:fldCharType="begin"/>
            </w:r>
            <w:r w:rsidRPr="00945C45">
              <w:rPr>
                <w:b/>
                <w:bCs/>
              </w:rPr>
              <w:instrText xml:space="preserve"> NUMPAGES  </w:instrText>
            </w:r>
            <w:r w:rsidR="00844D09" w:rsidRPr="00945C45">
              <w:rPr>
                <w:b/>
                <w:bCs/>
              </w:rPr>
              <w:fldChar w:fldCharType="separate"/>
            </w:r>
            <w:r w:rsidR="00650A5D">
              <w:rPr>
                <w:b/>
                <w:bCs/>
                <w:noProof/>
              </w:rPr>
              <w:t>1</w:t>
            </w:r>
            <w:r w:rsidR="00844D09" w:rsidRPr="00945C45">
              <w:rPr>
                <w:b/>
                <w:bCs/>
              </w:rPr>
              <w:fldChar w:fldCharType="end"/>
            </w:r>
          </w:p>
        </w:sdtContent>
      </w:sdt>
    </w:sdtContent>
  </w:sdt>
  <w:p w14:paraId="4FEAC2A4" w14:textId="6F20CA1C" w:rsidR="005A34A5" w:rsidRDefault="005A34A5" w:rsidP="00B74AC3">
    <w:pPr>
      <w:pStyle w:val="Footer"/>
      <w:tabs>
        <w:tab w:val="clear" w:pos="4680"/>
        <w:tab w:val="clear" w:pos="9360"/>
        <w:tab w:val="left" w:pos="6713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4281" w14:textId="77777777" w:rsidR="00650A5D" w:rsidRDefault="00650A5D">
      <w:pPr>
        <w:spacing w:before="0" w:after="0"/>
      </w:pPr>
      <w:r>
        <w:separator/>
      </w:r>
    </w:p>
  </w:footnote>
  <w:footnote w:type="continuationSeparator" w:id="0">
    <w:p w14:paraId="6DBC2675" w14:textId="77777777" w:rsidR="00650A5D" w:rsidRDefault="00650A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CD09" w14:textId="77777777" w:rsidR="005A34A5" w:rsidRPr="004A593F" w:rsidRDefault="00650A5D" w:rsidP="00395C23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09157026"/>
        <w:docPartObj>
          <w:docPartGallery w:val="Page Numbers (Margins)"/>
          <w:docPartUnique/>
        </w:docPartObj>
      </w:sdtPr>
      <w:sdtEndPr/>
      <w:sdtContent/>
    </w:sdt>
    <w:r w:rsidR="005A34A5">
      <w:rPr>
        <w:rFonts w:ascii="Times New Roman" w:hAnsi="Times New Roman" w:cs="Times New Roman"/>
        <w:b/>
        <w:noProof/>
        <w:sz w:val="28"/>
        <w:szCs w:val="28"/>
        <w:lang w:eastAsia="en-US"/>
      </w:rPr>
      <w:drawing>
        <wp:inline distT="0" distB="0" distL="0" distR="0" wp14:anchorId="5B185968" wp14:editId="502ADE05">
          <wp:extent cx="1112058" cy="417022"/>
          <wp:effectExtent l="19050" t="0" r="0" b="0"/>
          <wp:docPr id="1" name="Picture 0" descr="Holliday ort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iday orth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2058" cy="417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4A5">
      <w:rPr>
        <w:rFonts w:ascii="Times New Roman" w:hAnsi="Times New Roman" w:cs="Times New Roman"/>
        <w:b/>
        <w:noProof/>
        <w:sz w:val="28"/>
        <w:szCs w:val="28"/>
        <w:lang w:eastAsia="en-US"/>
      </w:rPr>
      <w:tab/>
    </w:r>
    <w:r w:rsidR="005A34A5">
      <w:rPr>
        <w:rFonts w:ascii="Times New Roman" w:hAnsi="Times New Roman" w:cs="Times New Roman"/>
        <w:b/>
        <w:noProof/>
        <w:sz w:val="28"/>
        <w:szCs w:val="28"/>
        <w:lang w:eastAsia="en-US"/>
      </w:rPr>
      <w:tab/>
    </w:r>
    <w:r w:rsidR="005A34A5">
      <w:rPr>
        <w:rFonts w:ascii="Times New Roman" w:hAnsi="Times New Roman" w:cs="Times New Roman"/>
        <w:noProof/>
        <w:sz w:val="24"/>
        <w:szCs w:val="24"/>
        <w:lang w:eastAsia="en-US"/>
      </w:rPr>
      <w:drawing>
        <wp:inline distT="0" distB="0" distL="0" distR="0" wp14:anchorId="17944D98" wp14:editId="2F7189A6">
          <wp:extent cx="933785" cy="49420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237" cy="498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8F4"/>
    <w:multiLevelType w:val="hybridMultilevel"/>
    <w:tmpl w:val="3D124786"/>
    <w:lvl w:ilvl="0" w:tplc="9762FE1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7E3F75"/>
    <w:multiLevelType w:val="hybridMultilevel"/>
    <w:tmpl w:val="B26EC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FFB"/>
    <w:multiLevelType w:val="hybridMultilevel"/>
    <w:tmpl w:val="9FD400F4"/>
    <w:lvl w:ilvl="0" w:tplc="F940C5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3D0"/>
    <w:multiLevelType w:val="hybridMultilevel"/>
    <w:tmpl w:val="966298DE"/>
    <w:lvl w:ilvl="0" w:tplc="E0B293C8">
      <w:start w:val="10"/>
      <w:numFmt w:val="decimal"/>
      <w:lvlText w:val="%1)"/>
      <w:lvlJc w:val="left"/>
      <w:pPr>
        <w:ind w:left="4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8730A4"/>
    <w:multiLevelType w:val="hybridMultilevel"/>
    <w:tmpl w:val="A6C0B988"/>
    <w:lvl w:ilvl="0" w:tplc="0CB609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C01D90"/>
    <w:multiLevelType w:val="hybridMultilevel"/>
    <w:tmpl w:val="EF66CDD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1F6F0A3E"/>
    <w:multiLevelType w:val="hybridMultilevel"/>
    <w:tmpl w:val="EBBC2F54"/>
    <w:lvl w:ilvl="0" w:tplc="67B882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8766228"/>
    <w:multiLevelType w:val="hybridMultilevel"/>
    <w:tmpl w:val="BB8C8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9A00B6"/>
    <w:multiLevelType w:val="hybridMultilevel"/>
    <w:tmpl w:val="603A308C"/>
    <w:lvl w:ilvl="0" w:tplc="C8306FD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DF24E97"/>
    <w:multiLevelType w:val="hybridMultilevel"/>
    <w:tmpl w:val="43A696C4"/>
    <w:lvl w:ilvl="0" w:tplc="B720E21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BA49C6"/>
    <w:multiLevelType w:val="hybridMultilevel"/>
    <w:tmpl w:val="66D2151A"/>
    <w:lvl w:ilvl="0" w:tplc="B18CBF82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0D93AF0"/>
    <w:multiLevelType w:val="hybridMultilevel"/>
    <w:tmpl w:val="02A6D4F2"/>
    <w:lvl w:ilvl="0" w:tplc="931E8CD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30A5710"/>
    <w:multiLevelType w:val="hybridMultilevel"/>
    <w:tmpl w:val="F54AAB9C"/>
    <w:lvl w:ilvl="0" w:tplc="8A9C1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767BD"/>
    <w:multiLevelType w:val="hybridMultilevel"/>
    <w:tmpl w:val="315042AC"/>
    <w:lvl w:ilvl="0" w:tplc="40CC4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15F3D"/>
    <w:multiLevelType w:val="hybridMultilevel"/>
    <w:tmpl w:val="9D0A0CFA"/>
    <w:lvl w:ilvl="0" w:tplc="6416060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E777907"/>
    <w:multiLevelType w:val="hybridMultilevel"/>
    <w:tmpl w:val="FAA8CB64"/>
    <w:lvl w:ilvl="0" w:tplc="52A88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471B29"/>
    <w:multiLevelType w:val="hybridMultilevel"/>
    <w:tmpl w:val="73CE265C"/>
    <w:lvl w:ilvl="0" w:tplc="30C2F292">
      <w:start w:val="5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5AD13BE6"/>
    <w:multiLevelType w:val="hybridMultilevel"/>
    <w:tmpl w:val="3918CA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E379D"/>
    <w:multiLevelType w:val="hybridMultilevel"/>
    <w:tmpl w:val="8A5672E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635E6010"/>
    <w:multiLevelType w:val="hybridMultilevel"/>
    <w:tmpl w:val="E500EED0"/>
    <w:lvl w:ilvl="0" w:tplc="7436DBB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48A4E1F"/>
    <w:multiLevelType w:val="hybridMultilevel"/>
    <w:tmpl w:val="BEC62AC8"/>
    <w:lvl w:ilvl="0" w:tplc="688AED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62B3EF0"/>
    <w:multiLevelType w:val="hybridMultilevel"/>
    <w:tmpl w:val="689479A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70996E70"/>
    <w:multiLevelType w:val="hybridMultilevel"/>
    <w:tmpl w:val="9076A4E2"/>
    <w:lvl w:ilvl="0" w:tplc="3FBA4690">
      <w:start w:val="2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7698095D"/>
    <w:multiLevelType w:val="hybridMultilevel"/>
    <w:tmpl w:val="C012E6C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9726B30"/>
    <w:multiLevelType w:val="hybridMultilevel"/>
    <w:tmpl w:val="B168878E"/>
    <w:lvl w:ilvl="0" w:tplc="3EBAF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9E404E"/>
    <w:multiLevelType w:val="hybridMultilevel"/>
    <w:tmpl w:val="E0AA9FA0"/>
    <w:lvl w:ilvl="0" w:tplc="9A82FAE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F36D1"/>
    <w:multiLevelType w:val="hybridMultilevel"/>
    <w:tmpl w:val="EC228B72"/>
    <w:lvl w:ilvl="0" w:tplc="BD702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85E4C"/>
    <w:multiLevelType w:val="hybridMultilevel"/>
    <w:tmpl w:val="43CE8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7"/>
  </w:num>
  <w:num w:numId="6">
    <w:abstractNumId w:val="20"/>
  </w:num>
  <w:num w:numId="7">
    <w:abstractNumId w:val="4"/>
  </w:num>
  <w:num w:numId="8">
    <w:abstractNumId w:val="10"/>
  </w:num>
  <w:num w:numId="9">
    <w:abstractNumId w:val="22"/>
  </w:num>
  <w:num w:numId="10">
    <w:abstractNumId w:val="8"/>
  </w:num>
  <w:num w:numId="11">
    <w:abstractNumId w:val="2"/>
  </w:num>
  <w:num w:numId="12">
    <w:abstractNumId w:val="27"/>
  </w:num>
  <w:num w:numId="13">
    <w:abstractNumId w:val="6"/>
  </w:num>
  <w:num w:numId="14">
    <w:abstractNumId w:val="21"/>
  </w:num>
  <w:num w:numId="15">
    <w:abstractNumId w:val="5"/>
  </w:num>
  <w:num w:numId="16">
    <w:abstractNumId w:val="18"/>
  </w:num>
  <w:num w:numId="17">
    <w:abstractNumId w:val="7"/>
  </w:num>
  <w:num w:numId="18">
    <w:abstractNumId w:val="23"/>
  </w:num>
  <w:num w:numId="19">
    <w:abstractNumId w:val="26"/>
  </w:num>
  <w:num w:numId="20">
    <w:abstractNumId w:val="24"/>
  </w:num>
  <w:num w:numId="21">
    <w:abstractNumId w:val="19"/>
  </w:num>
  <w:num w:numId="22">
    <w:abstractNumId w:val="11"/>
  </w:num>
  <w:num w:numId="23">
    <w:abstractNumId w:val="12"/>
  </w:num>
  <w:num w:numId="24">
    <w:abstractNumId w:val="16"/>
  </w:num>
  <w:num w:numId="25">
    <w:abstractNumId w:val="3"/>
  </w:num>
  <w:num w:numId="26">
    <w:abstractNumId w:val="1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4"/>
    <w:rsid w:val="00016A7B"/>
    <w:rsid w:val="00022DE6"/>
    <w:rsid w:val="0003138B"/>
    <w:rsid w:val="00040713"/>
    <w:rsid w:val="00051311"/>
    <w:rsid w:val="00067825"/>
    <w:rsid w:val="00093921"/>
    <w:rsid w:val="0009635C"/>
    <w:rsid w:val="000A1698"/>
    <w:rsid w:val="000A3202"/>
    <w:rsid w:val="000A71EF"/>
    <w:rsid w:val="000C58A1"/>
    <w:rsid w:val="000D4A98"/>
    <w:rsid w:val="000E2B50"/>
    <w:rsid w:val="000E2F8C"/>
    <w:rsid w:val="000E782C"/>
    <w:rsid w:val="000F3482"/>
    <w:rsid w:val="00102270"/>
    <w:rsid w:val="00124934"/>
    <w:rsid w:val="00196FB5"/>
    <w:rsid w:val="001B5FEA"/>
    <w:rsid w:val="001C1C9F"/>
    <w:rsid w:val="001C31E8"/>
    <w:rsid w:val="001C7BB1"/>
    <w:rsid w:val="001D5017"/>
    <w:rsid w:val="001D6A64"/>
    <w:rsid w:val="001F2BCF"/>
    <w:rsid w:val="001F6436"/>
    <w:rsid w:val="002008CC"/>
    <w:rsid w:val="002063E1"/>
    <w:rsid w:val="0020714A"/>
    <w:rsid w:val="00210C96"/>
    <w:rsid w:val="0021585C"/>
    <w:rsid w:val="00216C26"/>
    <w:rsid w:val="00227AB3"/>
    <w:rsid w:val="002323A1"/>
    <w:rsid w:val="00233323"/>
    <w:rsid w:val="0024065A"/>
    <w:rsid w:val="002411CE"/>
    <w:rsid w:val="00264410"/>
    <w:rsid w:val="002A0B14"/>
    <w:rsid w:val="002B180D"/>
    <w:rsid w:val="002B24EA"/>
    <w:rsid w:val="002B5A99"/>
    <w:rsid w:val="002B600D"/>
    <w:rsid w:val="002C152C"/>
    <w:rsid w:val="002C3BC2"/>
    <w:rsid w:val="002D0D3F"/>
    <w:rsid w:val="002D1A22"/>
    <w:rsid w:val="002D35B4"/>
    <w:rsid w:val="002D3992"/>
    <w:rsid w:val="002D50A1"/>
    <w:rsid w:val="002E555C"/>
    <w:rsid w:val="002F25D5"/>
    <w:rsid w:val="002F4FC0"/>
    <w:rsid w:val="00312022"/>
    <w:rsid w:val="00321F7C"/>
    <w:rsid w:val="00325BE8"/>
    <w:rsid w:val="00331D09"/>
    <w:rsid w:val="00336441"/>
    <w:rsid w:val="00341273"/>
    <w:rsid w:val="00351FE2"/>
    <w:rsid w:val="00356D06"/>
    <w:rsid w:val="003612A8"/>
    <w:rsid w:val="00361376"/>
    <w:rsid w:val="00364AC2"/>
    <w:rsid w:val="00365B8A"/>
    <w:rsid w:val="00366E8B"/>
    <w:rsid w:val="00385DDB"/>
    <w:rsid w:val="003877BC"/>
    <w:rsid w:val="003938B3"/>
    <w:rsid w:val="003949FD"/>
    <w:rsid w:val="00395C23"/>
    <w:rsid w:val="003A051F"/>
    <w:rsid w:val="003A2CF4"/>
    <w:rsid w:val="003B707F"/>
    <w:rsid w:val="003C6E3B"/>
    <w:rsid w:val="003D0829"/>
    <w:rsid w:val="003D2B04"/>
    <w:rsid w:val="003E1C39"/>
    <w:rsid w:val="00401654"/>
    <w:rsid w:val="0041011C"/>
    <w:rsid w:val="004218ED"/>
    <w:rsid w:val="00422E15"/>
    <w:rsid w:val="00425F77"/>
    <w:rsid w:val="00463799"/>
    <w:rsid w:val="00474953"/>
    <w:rsid w:val="00474DDA"/>
    <w:rsid w:val="004822A9"/>
    <w:rsid w:val="004827AC"/>
    <w:rsid w:val="004A2AFF"/>
    <w:rsid w:val="004A593F"/>
    <w:rsid w:val="004A6505"/>
    <w:rsid w:val="004C49AC"/>
    <w:rsid w:val="004D2C73"/>
    <w:rsid w:val="004F23D1"/>
    <w:rsid w:val="004F547D"/>
    <w:rsid w:val="004F69C2"/>
    <w:rsid w:val="004F746E"/>
    <w:rsid w:val="0052307C"/>
    <w:rsid w:val="00536953"/>
    <w:rsid w:val="0054082A"/>
    <w:rsid w:val="005465BD"/>
    <w:rsid w:val="005617F1"/>
    <w:rsid w:val="00577F32"/>
    <w:rsid w:val="00593A8C"/>
    <w:rsid w:val="0059504A"/>
    <w:rsid w:val="00597D67"/>
    <w:rsid w:val="005A19EA"/>
    <w:rsid w:val="005A34A5"/>
    <w:rsid w:val="005B15F2"/>
    <w:rsid w:val="005B4C3E"/>
    <w:rsid w:val="005C5C9C"/>
    <w:rsid w:val="005C622D"/>
    <w:rsid w:val="005D0A11"/>
    <w:rsid w:val="005D564B"/>
    <w:rsid w:val="005E05DB"/>
    <w:rsid w:val="005E6AA4"/>
    <w:rsid w:val="00600651"/>
    <w:rsid w:val="006016CA"/>
    <w:rsid w:val="0060199A"/>
    <w:rsid w:val="00611AB7"/>
    <w:rsid w:val="00620E19"/>
    <w:rsid w:val="006306B6"/>
    <w:rsid w:val="00635BDE"/>
    <w:rsid w:val="00647E32"/>
    <w:rsid w:val="00650A5D"/>
    <w:rsid w:val="00653A4B"/>
    <w:rsid w:val="00657666"/>
    <w:rsid w:val="00670A13"/>
    <w:rsid w:val="00682FD4"/>
    <w:rsid w:val="006965D4"/>
    <w:rsid w:val="006A47B4"/>
    <w:rsid w:val="006A7B8B"/>
    <w:rsid w:val="006B1F98"/>
    <w:rsid w:val="006C0C0F"/>
    <w:rsid w:val="006C17F0"/>
    <w:rsid w:val="006C1F9B"/>
    <w:rsid w:val="006D4943"/>
    <w:rsid w:val="006D5842"/>
    <w:rsid w:val="006E0798"/>
    <w:rsid w:val="006E332A"/>
    <w:rsid w:val="006F4811"/>
    <w:rsid w:val="007062A9"/>
    <w:rsid w:val="00715A2B"/>
    <w:rsid w:val="007172B4"/>
    <w:rsid w:val="00722E8B"/>
    <w:rsid w:val="00731BEE"/>
    <w:rsid w:val="0073581D"/>
    <w:rsid w:val="0074145D"/>
    <w:rsid w:val="00744920"/>
    <w:rsid w:val="00745B8A"/>
    <w:rsid w:val="0075086B"/>
    <w:rsid w:val="00754A8F"/>
    <w:rsid w:val="00771ACE"/>
    <w:rsid w:val="00772EE4"/>
    <w:rsid w:val="0078728B"/>
    <w:rsid w:val="007A5BB5"/>
    <w:rsid w:val="007A6927"/>
    <w:rsid w:val="007B167F"/>
    <w:rsid w:val="007C5CD9"/>
    <w:rsid w:val="007E5DF6"/>
    <w:rsid w:val="007F576C"/>
    <w:rsid w:val="007F6849"/>
    <w:rsid w:val="00804FC2"/>
    <w:rsid w:val="00822EE4"/>
    <w:rsid w:val="00823654"/>
    <w:rsid w:val="00826249"/>
    <w:rsid w:val="00836ABF"/>
    <w:rsid w:val="00844D09"/>
    <w:rsid w:val="00850171"/>
    <w:rsid w:val="0085061A"/>
    <w:rsid w:val="00851CF0"/>
    <w:rsid w:val="008545C8"/>
    <w:rsid w:val="00880666"/>
    <w:rsid w:val="0089539C"/>
    <w:rsid w:val="00896B95"/>
    <w:rsid w:val="008A1DA1"/>
    <w:rsid w:val="008A6B21"/>
    <w:rsid w:val="008A789E"/>
    <w:rsid w:val="008B0274"/>
    <w:rsid w:val="008C57DA"/>
    <w:rsid w:val="008E6A68"/>
    <w:rsid w:val="0090354E"/>
    <w:rsid w:val="00911407"/>
    <w:rsid w:val="009240A5"/>
    <w:rsid w:val="0092454F"/>
    <w:rsid w:val="00936E48"/>
    <w:rsid w:val="00945C45"/>
    <w:rsid w:val="00950E1F"/>
    <w:rsid w:val="009523DA"/>
    <w:rsid w:val="00964464"/>
    <w:rsid w:val="00965AAB"/>
    <w:rsid w:val="009668A8"/>
    <w:rsid w:val="00971F55"/>
    <w:rsid w:val="00972653"/>
    <w:rsid w:val="00973847"/>
    <w:rsid w:val="00990092"/>
    <w:rsid w:val="009A1910"/>
    <w:rsid w:val="009A71DD"/>
    <w:rsid w:val="009B2443"/>
    <w:rsid w:val="009C4CD4"/>
    <w:rsid w:val="009C64F4"/>
    <w:rsid w:val="009D16BE"/>
    <w:rsid w:val="009D361C"/>
    <w:rsid w:val="009F3CD8"/>
    <w:rsid w:val="00A03F8E"/>
    <w:rsid w:val="00A04CE8"/>
    <w:rsid w:val="00A14303"/>
    <w:rsid w:val="00A2719C"/>
    <w:rsid w:val="00A4596B"/>
    <w:rsid w:val="00A65F31"/>
    <w:rsid w:val="00A67FCD"/>
    <w:rsid w:val="00A83B5D"/>
    <w:rsid w:val="00A83DFC"/>
    <w:rsid w:val="00A91F11"/>
    <w:rsid w:val="00AA13B1"/>
    <w:rsid w:val="00AB4AC3"/>
    <w:rsid w:val="00AC5E22"/>
    <w:rsid w:val="00AC7F92"/>
    <w:rsid w:val="00B03BC1"/>
    <w:rsid w:val="00B04092"/>
    <w:rsid w:val="00B20405"/>
    <w:rsid w:val="00B30D46"/>
    <w:rsid w:val="00B37AD7"/>
    <w:rsid w:val="00B422E0"/>
    <w:rsid w:val="00B53B99"/>
    <w:rsid w:val="00B545B8"/>
    <w:rsid w:val="00B579F2"/>
    <w:rsid w:val="00B74AC3"/>
    <w:rsid w:val="00B821E7"/>
    <w:rsid w:val="00B82D7E"/>
    <w:rsid w:val="00B86060"/>
    <w:rsid w:val="00B868FD"/>
    <w:rsid w:val="00B96071"/>
    <w:rsid w:val="00BA730F"/>
    <w:rsid w:val="00BB304E"/>
    <w:rsid w:val="00BB55F0"/>
    <w:rsid w:val="00BC1FCD"/>
    <w:rsid w:val="00BD33AE"/>
    <w:rsid w:val="00BD6D3C"/>
    <w:rsid w:val="00BE1501"/>
    <w:rsid w:val="00BE6B67"/>
    <w:rsid w:val="00C23533"/>
    <w:rsid w:val="00C2462A"/>
    <w:rsid w:val="00C24CBC"/>
    <w:rsid w:val="00C35C66"/>
    <w:rsid w:val="00C50005"/>
    <w:rsid w:val="00C53D1C"/>
    <w:rsid w:val="00C562F1"/>
    <w:rsid w:val="00C56A47"/>
    <w:rsid w:val="00C56F08"/>
    <w:rsid w:val="00C64F6C"/>
    <w:rsid w:val="00C866F8"/>
    <w:rsid w:val="00C87C4B"/>
    <w:rsid w:val="00C92A74"/>
    <w:rsid w:val="00CA1BF7"/>
    <w:rsid w:val="00CC2F84"/>
    <w:rsid w:val="00CD7577"/>
    <w:rsid w:val="00CF6F25"/>
    <w:rsid w:val="00D00E1F"/>
    <w:rsid w:val="00D12E75"/>
    <w:rsid w:val="00D22F66"/>
    <w:rsid w:val="00D306B2"/>
    <w:rsid w:val="00D30DA8"/>
    <w:rsid w:val="00D34312"/>
    <w:rsid w:val="00D461B6"/>
    <w:rsid w:val="00D46EE5"/>
    <w:rsid w:val="00D4706E"/>
    <w:rsid w:val="00D52802"/>
    <w:rsid w:val="00D61EEA"/>
    <w:rsid w:val="00D77809"/>
    <w:rsid w:val="00DA3FB5"/>
    <w:rsid w:val="00DC6B71"/>
    <w:rsid w:val="00DD07EF"/>
    <w:rsid w:val="00DD464A"/>
    <w:rsid w:val="00DD4869"/>
    <w:rsid w:val="00DE359A"/>
    <w:rsid w:val="00DE39D7"/>
    <w:rsid w:val="00DE5B93"/>
    <w:rsid w:val="00DF3BB3"/>
    <w:rsid w:val="00E06938"/>
    <w:rsid w:val="00E06E96"/>
    <w:rsid w:val="00E13923"/>
    <w:rsid w:val="00E25666"/>
    <w:rsid w:val="00E267D5"/>
    <w:rsid w:val="00E32737"/>
    <w:rsid w:val="00E47F38"/>
    <w:rsid w:val="00E54341"/>
    <w:rsid w:val="00E55899"/>
    <w:rsid w:val="00E67759"/>
    <w:rsid w:val="00E70B02"/>
    <w:rsid w:val="00E849A7"/>
    <w:rsid w:val="00E90A57"/>
    <w:rsid w:val="00E913AE"/>
    <w:rsid w:val="00E96C2E"/>
    <w:rsid w:val="00E97050"/>
    <w:rsid w:val="00EA2B6A"/>
    <w:rsid w:val="00EA2EEA"/>
    <w:rsid w:val="00EB17A1"/>
    <w:rsid w:val="00EC6620"/>
    <w:rsid w:val="00ED70E7"/>
    <w:rsid w:val="00F24B12"/>
    <w:rsid w:val="00F351E0"/>
    <w:rsid w:val="00F42DDF"/>
    <w:rsid w:val="00F47AF5"/>
    <w:rsid w:val="00F561EE"/>
    <w:rsid w:val="00F6077E"/>
    <w:rsid w:val="00F6456A"/>
    <w:rsid w:val="00F65C76"/>
    <w:rsid w:val="00F76301"/>
    <w:rsid w:val="00F80E3E"/>
    <w:rsid w:val="00F908D9"/>
    <w:rsid w:val="00FB4E49"/>
    <w:rsid w:val="00FC1EBE"/>
    <w:rsid w:val="00FD1307"/>
    <w:rsid w:val="00FF15C0"/>
    <w:rsid w:val="00FF2904"/>
    <w:rsid w:val="00FF2A83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7F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E7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38B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938B3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938B3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938B3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393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3938B3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938B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8B3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8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38B3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38B3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3938B3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3938B3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3938B3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F4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593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593F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A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3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782C"/>
  </w:style>
  <w:style w:type="paragraph" w:customStyle="1" w:styleId="Body">
    <w:name w:val="Body"/>
    <w:rsid w:val="008506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Heading21">
    <w:name w:val="Heading 21"/>
    <w:next w:val="Body"/>
    <w:qFormat/>
    <w:rsid w:val="0085061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92A74"/>
    <w:rPr>
      <w:rFonts w:cs="Times New Roman"/>
    </w:rPr>
  </w:style>
  <w:style w:type="paragraph" w:styleId="NoSpacing">
    <w:name w:val="No Spacing"/>
    <w:link w:val="NoSpacingChar"/>
    <w:uiPriority w:val="1"/>
    <w:qFormat/>
    <w:rsid w:val="00C50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0005"/>
  </w:style>
  <w:style w:type="table" w:styleId="MediumList2-Accent2">
    <w:name w:val="Medium List 2 Accent 2"/>
    <w:basedOn w:val="TableNormal"/>
    <w:uiPriority w:val="66"/>
    <w:rsid w:val="00C50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A730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A730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ipscomb\AppData\Local\Microsoft\Windows\Temporary%20Internet%20Files\Content.Outlook\M0IGH2YT\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9DDC1-0F3F-47D3-B21D-377986F9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</Template>
  <TotalTime>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Jllipscomb</dc:creator>
  <cp:lastModifiedBy>Yemi Arowolo</cp:lastModifiedBy>
  <cp:revision>2</cp:revision>
  <cp:lastPrinted>2018-07-24T01:17:00Z</cp:lastPrinted>
  <dcterms:created xsi:type="dcterms:W3CDTF">2018-10-03T17:44:00Z</dcterms:created>
  <dcterms:modified xsi:type="dcterms:W3CDTF">2018-10-03T17:44:00Z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